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BC76CA" w:rsidRDefault="00E24715" w:rsidP="00BC76CA">
      <w:pPr>
        <w:pStyle w:val="ConsPlusTitle"/>
        <w:spacing w:after="480" w:line="240" w:lineRule="exact"/>
        <w:ind w:right="5103"/>
        <w:rPr>
          <w:rFonts w:ascii="Times New Roman" w:hAnsi="Times New Roman" w:cs="Times New Roman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BC76CA" w:rsidP="00536A81">
                            <w:pPr>
                              <w:jc w:val="center"/>
                            </w:pPr>
                            <w:r>
                              <w:t>104</w:t>
                            </w:r>
                            <w:r w:rsidR="00E435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BC76CA" w:rsidP="00536A81">
                      <w:pPr>
                        <w:jc w:val="center"/>
                      </w:pPr>
                      <w:r>
                        <w:t>104</w:t>
                      </w:r>
                      <w:r w:rsidR="00E435AF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BC76CA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BC76CA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>
        <w:rPr>
          <w:rFonts w:ascii="Times New Roman" w:hAnsi="Times New Roman" w:cs="Times New Roman"/>
          <w:noProof/>
          <w:sz w:val="28"/>
          <w:szCs w:val="28"/>
        </w:rPr>
        <w:t>б</w: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утверждении </w:t>
      </w:r>
      <w:r w:rsidR="00984EA0">
        <w:rPr>
          <w:rFonts w:ascii="Times New Roman" w:hAnsi="Times New Roman" w:cs="Times New Roman"/>
          <w:noProof/>
          <w:sz w:val="28"/>
          <w:szCs w:val="28"/>
        </w:rPr>
        <w:t>П</w:t>
      </w:r>
      <w:r w:rsidR="00641BB7">
        <w:rPr>
          <w:rFonts w:ascii="Times New Roman" w:hAnsi="Times New Roman" w:cs="Times New Roman"/>
          <w:noProof/>
          <w:sz w:val="28"/>
          <w:szCs w:val="28"/>
        </w:rPr>
        <w:t>орядк</w:t>
      </w:r>
      <w:r w:rsidR="00984EA0">
        <w:rPr>
          <w:rFonts w:ascii="Times New Roman" w:hAnsi="Times New Roman" w:cs="Times New Roman"/>
          <w:noProof/>
          <w:sz w:val="28"/>
          <w:szCs w:val="28"/>
        </w:rPr>
        <w:t>а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 организации и проведения схода граждан в населенных пунктах Пермского </w:t>
      </w:r>
      <w:r w:rsidR="00C87ADA" w:rsidRPr="00C87ADA">
        <w:rPr>
          <w:rFonts w:ascii="Times New Roman" w:hAnsi="Times New Roman" w:cs="Times New Roman"/>
          <w:sz w:val="28"/>
          <w:szCs w:val="28"/>
        </w:rPr>
        <w:t>муниципально</w:t>
      </w:r>
      <w:r w:rsidR="00641BB7">
        <w:rPr>
          <w:rFonts w:ascii="Times New Roman" w:hAnsi="Times New Roman" w:cs="Times New Roman"/>
          <w:sz w:val="28"/>
          <w:szCs w:val="28"/>
        </w:rPr>
        <w:t>го</w:t>
      </w:r>
      <w:r w:rsidR="00C87ADA" w:rsidRPr="00C87AD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1BB7">
        <w:rPr>
          <w:rFonts w:ascii="Times New Roman" w:hAnsi="Times New Roman" w:cs="Times New Roman"/>
          <w:sz w:val="28"/>
          <w:szCs w:val="28"/>
        </w:rPr>
        <w:t>а</w:t>
      </w:r>
      <w:r w:rsidR="00C87ADA" w:rsidRPr="00C87ADA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C87ADA" w:rsidRPr="00BC76CA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C87ADA" w:rsidRPr="00C87ADA" w:rsidRDefault="00C87ADA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641BB7">
        <w:rPr>
          <w:szCs w:val="28"/>
        </w:rPr>
        <w:t xml:space="preserve">о статьей 25.1 Федерального закона </w:t>
      </w:r>
      <w:r w:rsidR="00641BB7" w:rsidRPr="00641BB7">
        <w:rPr>
          <w:szCs w:val="28"/>
        </w:rPr>
        <w:t xml:space="preserve">от </w:t>
      </w:r>
      <w:r w:rsidR="00252FD4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>, Законом Пермского края от 29 апреля 2022 г. № 75-ПК «Об образовании нового муниципального образования Пермский муниципальный округ Пермского края», статьей 25 Устава Пермского муниц</w:t>
      </w:r>
      <w:r w:rsidR="00E22ED9">
        <w:rPr>
          <w:szCs w:val="28"/>
        </w:rPr>
        <w:t>ипального округа Пермского края</w:t>
      </w:r>
    </w:p>
    <w:p w:rsidR="00C87ADA" w:rsidRPr="00C87ADA" w:rsidRDefault="00C87ADA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E90685" w:rsidRDefault="00BC76CA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41BB7" w:rsidRPr="00641BB7">
        <w:rPr>
          <w:szCs w:val="28"/>
        </w:rPr>
        <w:t>Утвердить прилагаем</w:t>
      </w:r>
      <w:r w:rsidR="00E90685">
        <w:rPr>
          <w:szCs w:val="28"/>
        </w:rPr>
        <w:t>ый</w:t>
      </w:r>
      <w:r w:rsidR="00641BB7" w:rsidRPr="00641BB7">
        <w:rPr>
          <w:szCs w:val="28"/>
        </w:rPr>
        <w:t xml:space="preserve"> </w:t>
      </w:r>
      <w:r w:rsidR="00E90685" w:rsidRPr="00E90685">
        <w:rPr>
          <w:szCs w:val="28"/>
        </w:rPr>
        <w:t>Порядок организации и проведения схода граждан в населенных пунктах Пермского муниципального округа Пермского края</w:t>
      </w:r>
      <w:r w:rsidR="00E90685">
        <w:rPr>
          <w:szCs w:val="28"/>
        </w:rPr>
        <w:t>.</w:t>
      </w:r>
      <w:r w:rsidR="00E90685" w:rsidRPr="00E90685">
        <w:rPr>
          <w:szCs w:val="28"/>
        </w:rPr>
        <w:t xml:space="preserve"> </w:t>
      </w:r>
    </w:p>
    <w:p w:rsidR="00C86A68" w:rsidRDefault="00C86A68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Pr="00C86A68">
        <w:rPr>
          <w:szCs w:val="28"/>
        </w:rPr>
        <w:t>Признать утратившими силу:</w:t>
      </w:r>
    </w:p>
    <w:p w:rsidR="00C86A68" w:rsidRDefault="003C3633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3C3633">
        <w:rPr>
          <w:szCs w:val="28"/>
        </w:rPr>
        <w:t xml:space="preserve">решение </w:t>
      </w:r>
      <w:r>
        <w:rPr>
          <w:szCs w:val="28"/>
        </w:rPr>
        <w:t xml:space="preserve">Совета депутатов Двуреченского сельского поселения Пермского муниципального района Пермского края </w:t>
      </w:r>
      <w:r w:rsidRPr="003C3633">
        <w:rPr>
          <w:szCs w:val="28"/>
        </w:rPr>
        <w:t>от 25</w:t>
      </w:r>
      <w:r>
        <w:rPr>
          <w:szCs w:val="28"/>
        </w:rPr>
        <w:t xml:space="preserve"> февраля </w:t>
      </w:r>
      <w:r w:rsidRPr="003C3633">
        <w:rPr>
          <w:szCs w:val="28"/>
        </w:rPr>
        <w:t>2020</w:t>
      </w:r>
      <w:r>
        <w:rPr>
          <w:szCs w:val="28"/>
        </w:rPr>
        <w:t xml:space="preserve"> г. </w:t>
      </w:r>
      <w:r w:rsidRPr="003C3633">
        <w:rPr>
          <w:szCs w:val="28"/>
        </w:rPr>
        <w:t>№</w:t>
      </w:r>
      <w:r>
        <w:rPr>
          <w:szCs w:val="28"/>
        </w:rPr>
        <w:t xml:space="preserve"> </w:t>
      </w:r>
      <w:r w:rsidRPr="003C3633">
        <w:rPr>
          <w:szCs w:val="28"/>
        </w:rPr>
        <w:t>95 «Об утверждении Положения о порядке организации и проведения схода граждан в населенных пунктах Двуреченского сельского поселения»</w:t>
      </w:r>
      <w:r>
        <w:rPr>
          <w:szCs w:val="28"/>
        </w:rPr>
        <w:t>;</w:t>
      </w:r>
    </w:p>
    <w:p w:rsidR="003C3633" w:rsidRDefault="003C3633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3C3633">
        <w:rPr>
          <w:szCs w:val="28"/>
        </w:rPr>
        <w:t xml:space="preserve">решение Совета депутатов Двуреченского сельского поселения </w:t>
      </w:r>
      <w:r>
        <w:rPr>
          <w:szCs w:val="28"/>
        </w:rPr>
        <w:t xml:space="preserve">Пермского муниципального района </w:t>
      </w:r>
      <w:r w:rsidRPr="003C3633">
        <w:rPr>
          <w:szCs w:val="28"/>
        </w:rPr>
        <w:t>Пермского края от 2</w:t>
      </w:r>
      <w:r>
        <w:rPr>
          <w:szCs w:val="28"/>
        </w:rPr>
        <w:t>9</w:t>
      </w:r>
      <w:r w:rsidRPr="003C3633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3C3633">
        <w:rPr>
          <w:szCs w:val="28"/>
        </w:rPr>
        <w:t xml:space="preserve">2020 г. № </w:t>
      </w:r>
      <w:r>
        <w:rPr>
          <w:szCs w:val="28"/>
        </w:rPr>
        <w:t>102</w:t>
      </w:r>
      <w:r w:rsidRPr="003C3633">
        <w:rPr>
          <w:szCs w:val="28"/>
        </w:rPr>
        <w:t xml:space="preserve"> «О внесении изменений в решение от 25.02.2020 №</w:t>
      </w:r>
      <w:r w:rsidR="00017E7D">
        <w:rPr>
          <w:szCs w:val="28"/>
        </w:rPr>
        <w:t xml:space="preserve"> </w:t>
      </w:r>
      <w:r w:rsidRPr="003C3633">
        <w:rPr>
          <w:szCs w:val="28"/>
        </w:rPr>
        <w:t>95 «Об утверждении Положения о порядке организации и проведения схода граждан в населенных пунктах Двуреченского сельского поселения»;</w:t>
      </w:r>
    </w:p>
    <w:p w:rsidR="00165412" w:rsidRDefault="00165412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165412">
        <w:t xml:space="preserve"> </w:t>
      </w:r>
      <w:r w:rsidRPr="00165412">
        <w:rPr>
          <w:szCs w:val="28"/>
        </w:rPr>
        <w:t xml:space="preserve">решение Совета депутатов </w:t>
      </w:r>
      <w:r>
        <w:rPr>
          <w:szCs w:val="28"/>
        </w:rPr>
        <w:t xml:space="preserve">Култаевского </w:t>
      </w:r>
      <w:r w:rsidRPr="00165412">
        <w:rPr>
          <w:szCs w:val="28"/>
        </w:rPr>
        <w:t xml:space="preserve">сельского поселения Пермского муниципального района Пермского края от </w:t>
      </w:r>
      <w:r>
        <w:rPr>
          <w:szCs w:val="28"/>
        </w:rPr>
        <w:t>14</w:t>
      </w:r>
      <w:r w:rsidRPr="00165412">
        <w:rPr>
          <w:szCs w:val="28"/>
        </w:rPr>
        <w:t xml:space="preserve"> </w:t>
      </w:r>
      <w:r>
        <w:rPr>
          <w:szCs w:val="28"/>
        </w:rPr>
        <w:t>декабря 2018</w:t>
      </w:r>
      <w:r w:rsidRPr="00165412">
        <w:rPr>
          <w:szCs w:val="28"/>
        </w:rPr>
        <w:t xml:space="preserve"> г. № 2</w:t>
      </w:r>
      <w:r>
        <w:rPr>
          <w:szCs w:val="28"/>
        </w:rPr>
        <w:t>1</w:t>
      </w:r>
      <w:r w:rsidRPr="00165412">
        <w:rPr>
          <w:szCs w:val="28"/>
        </w:rPr>
        <w:t xml:space="preserve"> «Об утверждении Положения «О сходе граждан, в населенном пункте, входящем в состав Култаевского сельского поселения Пермского муниципального района по вопросу введения и использования средств самообложения граждан на территории данного населенного пункта»;</w:t>
      </w:r>
    </w:p>
    <w:p w:rsidR="003C3633" w:rsidRDefault="003C3633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017E7D">
        <w:rPr>
          <w:szCs w:val="28"/>
        </w:rPr>
        <w:t>4</w:t>
      </w:r>
      <w:r>
        <w:rPr>
          <w:szCs w:val="28"/>
        </w:rPr>
        <w:t xml:space="preserve">. </w:t>
      </w:r>
      <w:r w:rsidRPr="003C3633">
        <w:rPr>
          <w:szCs w:val="28"/>
        </w:rPr>
        <w:t xml:space="preserve">решение Совета депутатов </w:t>
      </w:r>
      <w:r>
        <w:rPr>
          <w:szCs w:val="28"/>
        </w:rPr>
        <w:t xml:space="preserve">Пальниковского </w:t>
      </w:r>
      <w:r w:rsidRPr="003C3633">
        <w:rPr>
          <w:szCs w:val="28"/>
        </w:rPr>
        <w:t xml:space="preserve">сельского поселения </w:t>
      </w:r>
      <w:r>
        <w:rPr>
          <w:szCs w:val="28"/>
        </w:rPr>
        <w:t xml:space="preserve">Пермского муниципального района </w:t>
      </w:r>
      <w:r w:rsidRPr="003C3633">
        <w:rPr>
          <w:szCs w:val="28"/>
        </w:rPr>
        <w:t xml:space="preserve">Пермского края от </w:t>
      </w:r>
      <w:r>
        <w:rPr>
          <w:szCs w:val="28"/>
        </w:rPr>
        <w:t>19</w:t>
      </w:r>
      <w:r w:rsidRPr="003C3633">
        <w:rPr>
          <w:szCs w:val="28"/>
        </w:rPr>
        <w:t xml:space="preserve"> </w:t>
      </w:r>
      <w:r>
        <w:rPr>
          <w:szCs w:val="28"/>
        </w:rPr>
        <w:t>декабря</w:t>
      </w:r>
      <w:r w:rsidRPr="003C3633">
        <w:rPr>
          <w:szCs w:val="28"/>
        </w:rPr>
        <w:t xml:space="preserve"> 20</w:t>
      </w:r>
      <w:r>
        <w:rPr>
          <w:szCs w:val="28"/>
        </w:rPr>
        <w:t>19</w:t>
      </w:r>
      <w:r w:rsidRPr="003C3633">
        <w:rPr>
          <w:szCs w:val="28"/>
        </w:rPr>
        <w:t xml:space="preserve"> г. № </w:t>
      </w:r>
      <w:r>
        <w:rPr>
          <w:szCs w:val="28"/>
        </w:rPr>
        <w:t>39</w:t>
      </w:r>
      <w:r w:rsidRPr="003C3633">
        <w:rPr>
          <w:szCs w:val="28"/>
        </w:rPr>
        <w:t xml:space="preserve"> </w:t>
      </w:r>
      <w:r>
        <w:rPr>
          <w:szCs w:val="28"/>
        </w:rPr>
        <w:t>«</w:t>
      </w:r>
      <w:r w:rsidRPr="003C3633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3C3633">
        <w:rPr>
          <w:szCs w:val="28"/>
        </w:rPr>
        <w:t>«О сходе граждан, в населенном пункте,</w:t>
      </w:r>
      <w:r>
        <w:rPr>
          <w:szCs w:val="28"/>
        </w:rPr>
        <w:t xml:space="preserve"> </w:t>
      </w:r>
      <w:r w:rsidRPr="003C3633">
        <w:rPr>
          <w:szCs w:val="28"/>
        </w:rPr>
        <w:t>входящем в состав Пальниковского</w:t>
      </w:r>
      <w:r>
        <w:rPr>
          <w:szCs w:val="28"/>
        </w:rPr>
        <w:t xml:space="preserve"> </w:t>
      </w:r>
      <w:r w:rsidRPr="003C3633">
        <w:rPr>
          <w:szCs w:val="28"/>
        </w:rPr>
        <w:t>сельского поселения Пермского</w:t>
      </w:r>
      <w:r>
        <w:rPr>
          <w:szCs w:val="28"/>
        </w:rPr>
        <w:t xml:space="preserve"> </w:t>
      </w:r>
      <w:r w:rsidRPr="003C3633">
        <w:rPr>
          <w:szCs w:val="28"/>
        </w:rPr>
        <w:t>муниципального района по вопросу</w:t>
      </w:r>
      <w:r>
        <w:rPr>
          <w:szCs w:val="28"/>
        </w:rPr>
        <w:t xml:space="preserve"> </w:t>
      </w:r>
      <w:r w:rsidRPr="003C3633">
        <w:rPr>
          <w:szCs w:val="28"/>
        </w:rPr>
        <w:t>введения и использования средств</w:t>
      </w:r>
      <w:r>
        <w:rPr>
          <w:szCs w:val="28"/>
        </w:rPr>
        <w:t xml:space="preserve"> </w:t>
      </w:r>
      <w:r w:rsidRPr="003C3633">
        <w:rPr>
          <w:szCs w:val="28"/>
        </w:rPr>
        <w:t xml:space="preserve">самообложения граждан на </w:t>
      </w:r>
      <w:r>
        <w:rPr>
          <w:szCs w:val="28"/>
        </w:rPr>
        <w:t>т</w:t>
      </w:r>
      <w:r w:rsidRPr="003C3633">
        <w:rPr>
          <w:szCs w:val="28"/>
        </w:rPr>
        <w:t>ерритории</w:t>
      </w:r>
      <w:r>
        <w:rPr>
          <w:szCs w:val="28"/>
        </w:rPr>
        <w:t xml:space="preserve"> </w:t>
      </w:r>
      <w:r w:rsidRPr="003C3633">
        <w:rPr>
          <w:szCs w:val="28"/>
        </w:rPr>
        <w:t>данного населенного пункта»;</w:t>
      </w:r>
    </w:p>
    <w:p w:rsidR="003C3633" w:rsidRDefault="003C3633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17E7D">
        <w:rPr>
          <w:szCs w:val="28"/>
        </w:rPr>
        <w:t>5</w:t>
      </w:r>
      <w:r>
        <w:rPr>
          <w:szCs w:val="28"/>
        </w:rPr>
        <w:t xml:space="preserve">. </w:t>
      </w:r>
      <w:r w:rsidRPr="003C3633">
        <w:rPr>
          <w:szCs w:val="28"/>
        </w:rPr>
        <w:t xml:space="preserve">решение Совета депутатов </w:t>
      </w:r>
      <w:r>
        <w:rPr>
          <w:szCs w:val="28"/>
        </w:rPr>
        <w:t xml:space="preserve">Сылвенского </w:t>
      </w:r>
      <w:r w:rsidRPr="003C3633">
        <w:rPr>
          <w:szCs w:val="28"/>
        </w:rPr>
        <w:t xml:space="preserve">сельского поселения Пермского муниципального района Пермского края от </w:t>
      </w:r>
      <w:r w:rsidR="00165412">
        <w:rPr>
          <w:szCs w:val="28"/>
        </w:rPr>
        <w:t>30</w:t>
      </w:r>
      <w:r w:rsidRPr="003C3633">
        <w:rPr>
          <w:szCs w:val="28"/>
        </w:rPr>
        <w:t xml:space="preserve"> </w:t>
      </w:r>
      <w:r w:rsidR="00165412">
        <w:rPr>
          <w:szCs w:val="28"/>
        </w:rPr>
        <w:t>апреля</w:t>
      </w:r>
      <w:r w:rsidRPr="003C3633">
        <w:rPr>
          <w:szCs w:val="28"/>
        </w:rPr>
        <w:t xml:space="preserve"> 20</w:t>
      </w:r>
      <w:r w:rsidR="00165412">
        <w:rPr>
          <w:szCs w:val="28"/>
        </w:rPr>
        <w:t>22</w:t>
      </w:r>
      <w:r w:rsidRPr="003C3633">
        <w:rPr>
          <w:szCs w:val="28"/>
        </w:rPr>
        <w:t xml:space="preserve"> г. № </w:t>
      </w:r>
      <w:r w:rsidR="00165412">
        <w:rPr>
          <w:szCs w:val="28"/>
        </w:rPr>
        <w:t>22</w:t>
      </w:r>
      <w:r w:rsidRPr="003C3633">
        <w:rPr>
          <w:szCs w:val="28"/>
        </w:rPr>
        <w:t xml:space="preserve"> «</w:t>
      </w:r>
      <w:r w:rsidR="00165412" w:rsidRPr="00165412">
        <w:rPr>
          <w:szCs w:val="28"/>
        </w:rPr>
        <w:t>Об утверждении положения о Порядке</w:t>
      </w:r>
      <w:r w:rsidR="00165412">
        <w:rPr>
          <w:szCs w:val="28"/>
        </w:rPr>
        <w:t xml:space="preserve"> </w:t>
      </w:r>
      <w:r w:rsidR="00165412" w:rsidRPr="00165412">
        <w:rPr>
          <w:szCs w:val="28"/>
        </w:rPr>
        <w:t>организации и проведения схода граждан</w:t>
      </w:r>
      <w:r w:rsidR="00165412">
        <w:rPr>
          <w:szCs w:val="28"/>
        </w:rPr>
        <w:t xml:space="preserve"> </w:t>
      </w:r>
      <w:r w:rsidR="00165412" w:rsidRPr="00165412">
        <w:rPr>
          <w:szCs w:val="28"/>
        </w:rPr>
        <w:t>в населенных пунктах Сылвенскоего сельского</w:t>
      </w:r>
      <w:r w:rsidR="00165412">
        <w:rPr>
          <w:szCs w:val="28"/>
        </w:rPr>
        <w:t xml:space="preserve"> </w:t>
      </w:r>
      <w:r w:rsidR="00165412" w:rsidRPr="00165412">
        <w:rPr>
          <w:szCs w:val="28"/>
        </w:rPr>
        <w:t>поселения</w:t>
      </w:r>
      <w:r w:rsidRPr="003C3633">
        <w:rPr>
          <w:szCs w:val="28"/>
        </w:rPr>
        <w:t>»</w:t>
      </w:r>
      <w:r w:rsidR="00017E7D">
        <w:rPr>
          <w:szCs w:val="28"/>
        </w:rPr>
        <w:t>.</w:t>
      </w:r>
    </w:p>
    <w:p w:rsidR="00C86A68" w:rsidRPr="00C86A68" w:rsidRDefault="00C86A68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C76CA">
        <w:rPr>
          <w:szCs w:val="28"/>
        </w:rPr>
        <w:t xml:space="preserve">. </w:t>
      </w:r>
      <w:r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EC42C4" w:rsidRPr="00EC42C4" w:rsidRDefault="00C86A68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86A68">
        <w:rPr>
          <w:szCs w:val="28"/>
        </w:rPr>
        <w:t xml:space="preserve">. </w:t>
      </w:r>
      <w:r w:rsidR="00EC42C4" w:rsidRPr="00EC42C4"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C87ADA" w:rsidRPr="00C87ADA" w:rsidRDefault="00C86A68" w:rsidP="00BC76C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86A68">
        <w:rPr>
          <w:szCs w:val="28"/>
        </w:rPr>
        <w:t>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Pr="00C86A68">
        <w:t xml:space="preserve"> </w:t>
      </w:r>
    </w:p>
    <w:p w:rsidR="00BC76CA" w:rsidRDefault="00BC76CA" w:rsidP="00C87ADA">
      <w:pPr>
        <w:rPr>
          <w:szCs w:val="28"/>
        </w:rPr>
      </w:pPr>
    </w:p>
    <w:p w:rsidR="00BC76CA" w:rsidRDefault="00BC76CA" w:rsidP="00C87ADA">
      <w:pPr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C87AD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C87ADA">
      <w:pPr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 w:rsidR="00075B39">
        <w:rPr>
          <w:szCs w:val="28"/>
        </w:rPr>
        <w:t>–</w:t>
      </w: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87ADA" w:rsidRPr="009E4586" w:rsidRDefault="00C87ADA" w:rsidP="00C87AD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E752F" w:rsidRDefault="007E752F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BC76CA" w:rsidRDefault="00BC76CA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Default="00984EA0" w:rsidP="00BC76CA">
      <w:pPr>
        <w:rPr>
          <w:szCs w:val="28"/>
        </w:rPr>
      </w:pPr>
    </w:p>
    <w:p w:rsidR="00984EA0" w:rsidRP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lastRenderedPageBreak/>
        <w:t>УТВЕРЖДЕН</w:t>
      </w:r>
    </w:p>
    <w:p w:rsidR="00BC76CA" w:rsidRDefault="00BC76CA" w:rsidP="00416E26">
      <w:pPr>
        <w:ind w:firstLine="5670"/>
        <w:rPr>
          <w:szCs w:val="28"/>
        </w:rPr>
      </w:pPr>
      <w:r>
        <w:rPr>
          <w:szCs w:val="28"/>
        </w:rPr>
        <w:t>решением Думы</w:t>
      </w:r>
    </w:p>
    <w:p w:rsidR="00984EA0" w:rsidRPr="00984EA0" w:rsidRDefault="00BC76CA" w:rsidP="00416E26">
      <w:pPr>
        <w:ind w:firstLine="5670"/>
        <w:rPr>
          <w:szCs w:val="28"/>
        </w:rPr>
      </w:pPr>
      <w:r>
        <w:rPr>
          <w:szCs w:val="28"/>
        </w:rPr>
        <w:t xml:space="preserve">Пермского </w:t>
      </w:r>
      <w:r w:rsidR="00984EA0" w:rsidRPr="00984EA0">
        <w:rPr>
          <w:szCs w:val="28"/>
        </w:rPr>
        <w:t>муниципального округа</w:t>
      </w:r>
    </w:p>
    <w:p w:rsidR="00984EA0" w:rsidRDefault="00BC76CA" w:rsidP="00416E26">
      <w:pPr>
        <w:ind w:firstLine="5670"/>
        <w:rPr>
          <w:szCs w:val="28"/>
        </w:rPr>
      </w:pPr>
      <w:r>
        <w:rPr>
          <w:szCs w:val="28"/>
        </w:rPr>
        <w:t>о</w:t>
      </w:r>
      <w:r w:rsidR="00984EA0" w:rsidRPr="00984EA0">
        <w:rPr>
          <w:szCs w:val="28"/>
        </w:rPr>
        <w:t>т</w:t>
      </w:r>
      <w:r>
        <w:rPr>
          <w:szCs w:val="28"/>
        </w:rPr>
        <w:t xml:space="preserve"> 26.01.2023 </w:t>
      </w:r>
      <w:r w:rsidR="00984EA0" w:rsidRPr="00984EA0">
        <w:rPr>
          <w:szCs w:val="28"/>
        </w:rPr>
        <w:t>№</w:t>
      </w:r>
      <w:r>
        <w:rPr>
          <w:szCs w:val="28"/>
        </w:rPr>
        <w:t xml:space="preserve"> 104</w:t>
      </w:r>
      <w:r w:rsidR="00806FA2">
        <w:rPr>
          <w:szCs w:val="28"/>
        </w:rPr>
        <w:t xml:space="preserve"> </w:t>
      </w:r>
    </w:p>
    <w:p w:rsidR="00984EA0" w:rsidRDefault="00984EA0" w:rsidP="00D61115">
      <w:pPr>
        <w:ind w:firstLine="709"/>
        <w:rPr>
          <w:szCs w:val="28"/>
        </w:rPr>
      </w:pPr>
    </w:p>
    <w:p w:rsidR="00BC76CA" w:rsidRDefault="00BC76CA" w:rsidP="00D61115">
      <w:pPr>
        <w:ind w:firstLine="709"/>
        <w:rPr>
          <w:szCs w:val="28"/>
        </w:rPr>
      </w:pPr>
    </w:p>
    <w:p w:rsidR="00984EA0" w:rsidRPr="00984EA0" w:rsidRDefault="00984EA0" w:rsidP="00D61115">
      <w:pPr>
        <w:ind w:firstLine="709"/>
        <w:jc w:val="center"/>
        <w:rPr>
          <w:b/>
          <w:szCs w:val="28"/>
        </w:rPr>
      </w:pPr>
      <w:r w:rsidRPr="00984EA0">
        <w:rPr>
          <w:b/>
          <w:szCs w:val="28"/>
        </w:rPr>
        <w:t xml:space="preserve">ПОРЯДОК </w:t>
      </w:r>
    </w:p>
    <w:p w:rsidR="00984EA0" w:rsidRDefault="00984EA0" w:rsidP="00D61115">
      <w:pPr>
        <w:ind w:firstLine="709"/>
        <w:jc w:val="center"/>
        <w:rPr>
          <w:b/>
          <w:szCs w:val="28"/>
        </w:rPr>
      </w:pPr>
      <w:r w:rsidRPr="00984EA0">
        <w:rPr>
          <w:b/>
          <w:szCs w:val="28"/>
        </w:rPr>
        <w:t>организации и проведения схода граждан в населенных пунктах Пермского муниц</w:t>
      </w:r>
      <w:r>
        <w:rPr>
          <w:b/>
          <w:szCs w:val="28"/>
        </w:rPr>
        <w:t>ипального округа Пермского края</w:t>
      </w:r>
    </w:p>
    <w:p w:rsidR="00984EA0" w:rsidRPr="00984EA0" w:rsidRDefault="00984EA0" w:rsidP="00D61115">
      <w:pPr>
        <w:ind w:firstLine="709"/>
        <w:jc w:val="center"/>
        <w:rPr>
          <w:b/>
          <w:szCs w:val="28"/>
        </w:rPr>
      </w:pPr>
    </w:p>
    <w:p w:rsidR="00984EA0" w:rsidRDefault="00984EA0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Порядок организации и проведения схода граждан в населенных пунктах Пермского муниципального округа</w:t>
      </w:r>
      <w:r w:rsidR="004949DB">
        <w:rPr>
          <w:szCs w:val="28"/>
        </w:rPr>
        <w:t xml:space="preserve"> Пермского края </w:t>
      </w:r>
      <w:r>
        <w:rPr>
          <w:szCs w:val="28"/>
        </w:rPr>
        <w:t xml:space="preserve">(далее </w:t>
      </w:r>
      <w:r w:rsidR="00252FD4">
        <w:rPr>
          <w:szCs w:val="28"/>
        </w:rPr>
        <w:t>–</w:t>
      </w:r>
      <w:r>
        <w:rPr>
          <w:szCs w:val="28"/>
        </w:rPr>
        <w:t xml:space="preserve"> Порядок) разработан в соответствии со </w:t>
      </w:r>
      <w:hyperlink r:id="rId9" w:history="1">
        <w:r w:rsidRPr="00984EA0">
          <w:rPr>
            <w:szCs w:val="28"/>
          </w:rPr>
          <w:t>статьей 25.1</w:t>
        </w:r>
      </w:hyperlink>
      <w:r>
        <w:rPr>
          <w:szCs w:val="28"/>
        </w:rPr>
        <w:t xml:space="preserve"> Федерального закона от </w:t>
      </w:r>
      <w:r w:rsidR="00252FD4">
        <w:rPr>
          <w:szCs w:val="28"/>
        </w:rPr>
        <w:t>0</w:t>
      </w:r>
      <w:r>
        <w:rPr>
          <w:szCs w:val="28"/>
        </w:rPr>
        <w:t>6 октября 2003</w:t>
      </w:r>
      <w:r w:rsidR="00252FD4">
        <w:rPr>
          <w:szCs w:val="28"/>
        </w:rPr>
        <w:t xml:space="preserve"> </w:t>
      </w:r>
      <w:r>
        <w:rPr>
          <w:szCs w:val="28"/>
        </w:rPr>
        <w:t>г. № 131-ФЗ «Об общих принципах организации местного самоуправления в Российской Федерации»</w:t>
      </w:r>
      <w:r w:rsidR="003F01D6">
        <w:rPr>
          <w:szCs w:val="28"/>
        </w:rPr>
        <w:t xml:space="preserve">, </w:t>
      </w:r>
      <w:r w:rsidR="005C4C8F">
        <w:rPr>
          <w:szCs w:val="28"/>
        </w:rPr>
        <w:t xml:space="preserve">статьей 12 </w:t>
      </w:r>
      <w:r w:rsidR="00906EB9" w:rsidRPr="00906EB9">
        <w:rPr>
          <w:szCs w:val="28"/>
        </w:rPr>
        <w:t>Устава Пермского муниципального округа Пермского края</w:t>
      </w:r>
      <w:r>
        <w:rPr>
          <w:szCs w:val="28"/>
        </w:rPr>
        <w:t xml:space="preserve"> и определяет процедуру организации и проведения схода граждан в населенных пунктах Пермского муниципального округа Пермского края.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Сход граждан </w:t>
      </w:r>
      <w:r w:rsidR="00252FD4">
        <w:rPr>
          <w:szCs w:val="28"/>
        </w:rPr>
        <w:t>–</w:t>
      </w:r>
      <w:r>
        <w:rPr>
          <w:szCs w:val="28"/>
        </w:rPr>
        <w:t xml:space="preserve"> форма непосредственного осуществления населением местного самоуправления.</w:t>
      </w:r>
    </w:p>
    <w:p w:rsidR="0023126F" w:rsidRDefault="0023126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Сход граждан может проводиться:</w:t>
      </w:r>
    </w:p>
    <w:p w:rsidR="0023126F" w:rsidRDefault="0023126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1.3.1. в населенном пункте, входящем в состав </w:t>
      </w:r>
      <w:r w:rsidR="008F7ECA" w:rsidRPr="008F7ECA">
        <w:rPr>
          <w:szCs w:val="28"/>
        </w:rPr>
        <w:t>Пермского муниципального округа</w:t>
      </w:r>
      <w:r w:rsidR="004949DB">
        <w:rPr>
          <w:szCs w:val="28"/>
        </w:rPr>
        <w:t xml:space="preserve"> Пермского края</w:t>
      </w:r>
      <w:r>
        <w:rPr>
          <w:szCs w:val="28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FF70F6" w:rsidRDefault="0023126F" w:rsidP="00D61115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1.3.2.</w:t>
      </w:r>
      <w:bookmarkStart w:id="0" w:name="Par3"/>
      <w:bookmarkEnd w:id="0"/>
      <w:r w:rsidR="008F7ECA">
        <w:t xml:space="preserve"> </w:t>
      </w:r>
      <w:r w:rsidR="00FF70F6" w:rsidRPr="00FF70F6">
        <w:t xml:space="preserve">в соответствии с </w:t>
      </w:r>
      <w:r w:rsidR="00D25661" w:rsidRPr="00D25661">
        <w:t>Закон</w:t>
      </w:r>
      <w:r w:rsidR="00D25661">
        <w:t>ом</w:t>
      </w:r>
      <w:r w:rsidR="00D25661" w:rsidRPr="00D25661">
        <w:t xml:space="preserve"> Пермского края от 30 июня 2021 г. № 671-ПК «Об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граждан»</w:t>
      </w:r>
      <w:r w:rsidR="00E073A6">
        <w:t xml:space="preserve"> (далее </w:t>
      </w:r>
      <w:r w:rsidR="00252FD4">
        <w:t>–</w:t>
      </w:r>
      <w:r w:rsidR="00E073A6">
        <w:t xml:space="preserve"> </w:t>
      </w:r>
      <w:r w:rsidR="00E073A6" w:rsidRPr="00E073A6">
        <w:t>Закон Пермского края от 30 июня 2021 г. № 671-ПК</w:t>
      </w:r>
      <w:r w:rsidR="00E073A6">
        <w:t>)</w:t>
      </w:r>
      <w:r w:rsidR="00252FD4">
        <w:t xml:space="preserve"> </w:t>
      </w:r>
      <w:r w:rsidR="00FF70F6" w:rsidRPr="00FF70F6">
        <w:t>на части территории населенного пункта, входящего в состав Пермского муниципального округа Пермского края, по вопросу введения и использования средств самообложения граждан на данной части территории населенного пункта</w:t>
      </w:r>
      <w:r w:rsidR="00D25661">
        <w:t>;</w:t>
      </w:r>
    </w:p>
    <w:p w:rsidR="0023126F" w:rsidRDefault="00FF70F6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1.3.3. </w:t>
      </w:r>
      <w:r w:rsidR="008F7ECA" w:rsidRPr="008F7ECA">
        <w:rPr>
          <w:szCs w:val="28"/>
        </w:rPr>
        <w:t>в сельском населенном пункте</w:t>
      </w:r>
      <w:r w:rsidR="004949DB">
        <w:rPr>
          <w:szCs w:val="28"/>
        </w:rPr>
        <w:t>,</w:t>
      </w:r>
      <w:r w:rsidR="004949DB" w:rsidRPr="004949DB">
        <w:t xml:space="preserve"> </w:t>
      </w:r>
      <w:r w:rsidR="004949DB" w:rsidRPr="004949DB">
        <w:rPr>
          <w:szCs w:val="28"/>
        </w:rPr>
        <w:t>входящем в состав Пермского муниципального округа Пермского края,</w:t>
      </w:r>
      <w:r w:rsidR="008F7ECA" w:rsidRPr="008F7ECA">
        <w:rPr>
          <w:szCs w:val="28"/>
        </w:rPr>
        <w:t xml:space="preserve">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5C4C8F">
        <w:rPr>
          <w:szCs w:val="28"/>
        </w:rPr>
        <w:t>;</w:t>
      </w:r>
    </w:p>
    <w:p w:rsidR="0023126F" w:rsidRDefault="0023126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54B19">
        <w:rPr>
          <w:szCs w:val="28"/>
        </w:rPr>
        <w:t>3.</w:t>
      </w:r>
      <w:r>
        <w:rPr>
          <w:szCs w:val="28"/>
        </w:rPr>
        <w:t xml:space="preserve">4. </w:t>
      </w:r>
      <w:r w:rsidR="00E435AF">
        <w:rPr>
          <w:szCs w:val="28"/>
        </w:rPr>
        <w:t>в</w:t>
      </w:r>
      <w:r>
        <w:rPr>
          <w:szCs w:val="28"/>
        </w:rPr>
        <w:t xml:space="preserve"> сельском населенном пункте</w:t>
      </w:r>
      <w:r w:rsidR="004949DB">
        <w:rPr>
          <w:szCs w:val="28"/>
        </w:rPr>
        <w:t>,</w:t>
      </w:r>
      <w:r w:rsidR="004949DB" w:rsidRPr="004949DB">
        <w:t xml:space="preserve"> </w:t>
      </w:r>
      <w:r w:rsidR="004949DB" w:rsidRPr="004949DB">
        <w:rPr>
          <w:szCs w:val="28"/>
        </w:rPr>
        <w:t>входящем в состав Пермского муниципального округа Пермского края</w:t>
      </w:r>
      <w:r>
        <w:rPr>
          <w:szCs w:val="28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3126F" w:rsidRDefault="0023126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10EEC">
        <w:rPr>
          <w:szCs w:val="28"/>
        </w:rPr>
        <w:t>4</w:t>
      </w:r>
      <w:r>
        <w:rPr>
          <w:szCs w:val="28"/>
        </w:rPr>
        <w:t xml:space="preserve">. </w:t>
      </w:r>
      <w:r w:rsidR="00C96205">
        <w:rPr>
          <w:szCs w:val="28"/>
        </w:rPr>
        <w:t>Организационно</w:t>
      </w:r>
      <w:r>
        <w:rPr>
          <w:szCs w:val="28"/>
        </w:rPr>
        <w:t>-техническое обеспечение схода граждан осуществляется администраци</w:t>
      </w:r>
      <w:r w:rsidR="00C10EEC">
        <w:rPr>
          <w:szCs w:val="28"/>
        </w:rPr>
        <w:t>ей</w:t>
      </w:r>
      <w:r>
        <w:rPr>
          <w:szCs w:val="28"/>
        </w:rPr>
        <w:t xml:space="preserve"> </w:t>
      </w:r>
      <w:r w:rsidR="00000660">
        <w:rPr>
          <w:szCs w:val="28"/>
        </w:rPr>
        <w:t xml:space="preserve">Пермского муниципального округа </w:t>
      </w:r>
      <w:r>
        <w:rPr>
          <w:szCs w:val="28"/>
        </w:rPr>
        <w:t>Пермского края.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 Право граждан на участие в сходе граждан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В сходе граждан имеют право участвовать жители населенного пункта, </w:t>
      </w:r>
      <w:r w:rsidR="00466C73" w:rsidRPr="00466C73">
        <w:rPr>
          <w:szCs w:val="28"/>
        </w:rPr>
        <w:t xml:space="preserve"> достигшие возраста 18 лет,</w:t>
      </w:r>
      <w:r w:rsidR="00466C73">
        <w:rPr>
          <w:szCs w:val="28"/>
        </w:rPr>
        <w:t xml:space="preserve"> </w:t>
      </w:r>
      <w:r>
        <w:rPr>
          <w:szCs w:val="28"/>
        </w:rPr>
        <w:t xml:space="preserve">обладающие активным избирательным правом и зарегистрированные по месту жительства в населенном пункте, в котором проводится сход граждан (далее </w:t>
      </w:r>
      <w:r w:rsidR="00252FD4">
        <w:rPr>
          <w:szCs w:val="28"/>
        </w:rPr>
        <w:t>–</w:t>
      </w:r>
      <w:r>
        <w:rPr>
          <w:szCs w:val="28"/>
        </w:rPr>
        <w:t xml:space="preserve"> участники схода граждан).</w:t>
      </w:r>
    </w:p>
    <w:p w:rsidR="00984EA0" w:rsidRDefault="00984EA0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 граждан, а также на их свободное волеизъявление.</w:t>
      </w:r>
    </w:p>
    <w:p w:rsidR="00984EA0" w:rsidRDefault="00984EA0" w:rsidP="00D61115">
      <w:pPr>
        <w:ind w:firstLine="709"/>
        <w:rPr>
          <w:szCs w:val="28"/>
        </w:rPr>
      </w:pPr>
    </w:p>
    <w:p w:rsidR="00000660" w:rsidRPr="00000660" w:rsidRDefault="00000660" w:rsidP="00D61115">
      <w:pPr>
        <w:ind w:firstLine="709"/>
        <w:jc w:val="center"/>
        <w:rPr>
          <w:b/>
          <w:szCs w:val="28"/>
        </w:rPr>
      </w:pPr>
      <w:r w:rsidRPr="00000660">
        <w:rPr>
          <w:b/>
          <w:szCs w:val="28"/>
        </w:rPr>
        <w:t>3. Правомочность схода граждан</w:t>
      </w:r>
    </w:p>
    <w:p w:rsidR="00000660" w:rsidRPr="00000660" w:rsidRDefault="00000660" w:rsidP="00D61115">
      <w:pPr>
        <w:ind w:firstLine="709"/>
        <w:rPr>
          <w:szCs w:val="28"/>
        </w:rPr>
      </w:pPr>
    </w:p>
    <w:p w:rsidR="00F410D9" w:rsidRDefault="00000660" w:rsidP="00D61115">
      <w:pPr>
        <w:ind w:firstLine="709"/>
        <w:jc w:val="both"/>
        <w:rPr>
          <w:szCs w:val="28"/>
        </w:rPr>
      </w:pPr>
      <w:r w:rsidRPr="00000660">
        <w:rPr>
          <w:szCs w:val="28"/>
        </w:rPr>
        <w:t xml:space="preserve">3.1. Сход граждан правомочен </w:t>
      </w:r>
      <w:r w:rsidR="00094B45" w:rsidRPr="00094B45">
        <w:rPr>
          <w:szCs w:val="28"/>
        </w:rPr>
        <w:t>при участии в нем более половины обладающих избирательным правом жителей населенного пункта (либо части его территории).</w:t>
      </w:r>
    </w:p>
    <w:p w:rsidR="00094B45" w:rsidRPr="00094B45" w:rsidRDefault="00094B45" w:rsidP="00D61115">
      <w:pPr>
        <w:ind w:firstLine="709"/>
        <w:jc w:val="both"/>
        <w:rPr>
          <w:szCs w:val="28"/>
        </w:rPr>
      </w:pPr>
      <w:r w:rsidRPr="00094B45">
        <w:rPr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984EA0" w:rsidRDefault="00000660" w:rsidP="00D61115">
      <w:pPr>
        <w:ind w:firstLine="709"/>
        <w:jc w:val="both"/>
        <w:rPr>
          <w:szCs w:val="28"/>
        </w:rPr>
      </w:pPr>
      <w:r w:rsidRPr="00000660">
        <w:rPr>
          <w:szCs w:val="28"/>
        </w:rPr>
        <w:t>3.2. Граждане участвуют в сходе граждан лично на равных основаниях, каждый гражданин имеет один голос.</w:t>
      </w:r>
    </w:p>
    <w:p w:rsidR="00324D2C" w:rsidRDefault="00324D2C" w:rsidP="00D61115">
      <w:pPr>
        <w:ind w:firstLine="709"/>
        <w:rPr>
          <w:szCs w:val="28"/>
        </w:rPr>
      </w:pPr>
    </w:p>
    <w:p w:rsidR="00094B45" w:rsidRDefault="00094B45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4. Инициатива проведения </w:t>
      </w:r>
      <w:r w:rsidR="00092AAA">
        <w:rPr>
          <w:b/>
          <w:bCs/>
          <w:szCs w:val="28"/>
        </w:rPr>
        <w:t xml:space="preserve">и созыв </w:t>
      </w:r>
      <w:r>
        <w:rPr>
          <w:b/>
          <w:bCs/>
          <w:szCs w:val="28"/>
        </w:rPr>
        <w:t>схода граждан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Инициатива проведения схода граждан принадлежит:</w:t>
      </w:r>
    </w:p>
    <w:p w:rsidR="000969BD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4.1.1. главе муниципального округа </w:t>
      </w:r>
      <w:r w:rsidR="00252FD4">
        <w:rPr>
          <w:szCs w:val="28"/>
        </w:rPr>
        <w:t>–</w:t>
      </w:r>
      <w:r>
        <w:rPr>
          <w:szCs w:val="28"/>
        </w:rPr>
        <w:t xml:space="preserve"> главе администрации Пермского муниципального округа Пермского края (далее </w:t>
      </w:r>
      <w:r w:rsidR="00252FD4">
        <w:rPr>
          <w:szCs w:val="28"/>
        </w:rPr>
        <w:t>–</w:t>
      </w:r>
      <w:r>
        <w:rPr>
          <w:szCs w:val="28"/>
        </w:rPr>
        <w:t xml:space="preserve"> глава муниципального округа)</w:t>
      </w:r>
      <w:r w:rsidR="000969BD">
        <w:rPr>
          <w:szCs w:val="28"/>
        </w:rPr>
        <w:t>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4.1.3. инициативной группе жителей соответствующего населенного пункта (либо </w:t>
      </w:r>
      <w:r w:rsidR="004561A2" w:rsidRPr="004561A2">
        <w:rPr>
          <w:szCs w:val="28"/>
        </w:rPr>
        <w:t>части территории населенного пункта</w:t>
      </w:r>
      <w:r>
        <w:rPr>
          <w:szCs w:val="28"/>
        </w:rPr>
        <w:t xml:space="preserve">), обладающих избирательным правом, численностью не менее 10 человек (далее </w:t>
      </w:r>
      <w:r w:rsidR="00252FD4">
        <w:rPr>
          <w:szCs w:val="28"/>
        </w:rPr>
        <w:t>–</w:t>
      </w:r>
      <w:r>
        <w:rPr>
          <w:szCs w:val="28"/>
        </w:rPr>
        <w:t xml:space="preserve"> </w:t>
      </w:r>
      <w:r w:rsidR="00162937">
        <w:rPr>
          <w:szCs w:val="28"/>
        </w:rPr>
        <w:t>инициативная</w:t>
      </w:r>
      <w:r>
        <w:rPr>
          <w:szCs w:val="28"/>
        </w:rPr>
        <w:t xml:space="preserve"> группа</w:t>
      </w:r>
      <w:r w:rsidR="0099348C">
        <w:rPr>
          <w:szCs w:val="28"/>
        </w:rPr>
        <w:t xml:space="preserve"> жителей</w:t>
      </w:r>
      <w:r w:rsidR="00162937">
        <w:rPr>
          <w:szCs w:val="28"/>
        </w:rPr>
        <w:t>, группа жителей</w:t>
      </w:r>
      <w:r>
        <w:rPr>
          <w:szCs w:val="28"/>
        </w:rPr>
        <w:t>).</w:t>
      </w:r>
    </w:p>
    <w:p w:rsidR="00092AAA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99348C">
        <w:rPr>
          <w:szCs w:val="28"/>
        </w:rPr>
        <w:t>С</w:t>
      </w:r>
      <w:r w:rsidR="000969BD">
        <w:rPr>
          <w:szCs w:val="28"/>
        </w:rPr>
        <w:t xml:space="preserve">ход граждан </w:t>
      </w:r>
      <w:r w:rsidR="000969BD" w:rsidRPr="000969BD">
        <w:rPr>
          <w:szCs w:val="28"/>
        </w:rPr>
        <w:t>в населенном пункте, входящем в состав Пермского муниципального округа</w:t>
      </w:r>
      <w:r w:rsidR="00080E7D">
        <w:rPr>
          <w:szCs w:val="28"/>
        </w:rPr>
        <w:t xml:space="preserve"> Пермского края</w:t>
      </w:r>
      <w:r w:rsidR="000969BD" w:rsidRPr="000969BD">
        <w:rPr>
          <w:szCs w:val="28"/>
        </w:rPr>
        <w:t>, по вопросу введения и использования средств самообложения граждан на территории населенного пункта</w:t>
      </w:r>
      <w:r w:rsidR="000969BD">
        <w:rPr>
          <w:szCs w:val="28"/>
        </w:rPr>
        <w:t xml:space="preserve"> </w:t>
      </w:r>
      <w:r w:rsidR="00092AAA" w:rsidRPr="00092AAA">
        <w:rPr>
          <w:szCs w:val="28"/>
        </w:rPr>
        <w:t>может созываться главой муниципального округа самостоятельно либо по инициативе группы жителей данного населенного пункта.</w:t>
      </w:r>
    </w:p>
    <w:p w:rsidR="00D25661" w:rsidRDefault="0099348C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D25661" w:rsidRPr="00D25661">
        <w:rPr>
          <w:szCs w:val="28"/>
        </w:rPr>
        <w:t>Сход граждан в соответствии</w:t>
      </w:r>
      <w:r w:rsidR="00252FD4">
        <w:rPr>
          <w:szCs w:val="28"/>
        </w:rPr>
        <w:t xml:space="preserve"> </w:t>
      </w:r>
      <w:r w:rsidR="00E073A6">
        <w:rPr>
          <w:szCs w:val="28"/>
        </w:rPr>
        <w:t xml:space="preserve">с </w:t>
      </w:r>
      <w:r w:rsidR="00E073A6" w:rsidRPr="00E073A6">
        <w:rPr>
          <w:szCs w:val="28"/>
        </w:rPr>
        <w:t>Закон</w:t>
      </w:r>
      <w:r w:rsidR="00E073A6">
        <w:rPr>
          <w:szCs w:val="28"/>
        </w:rPr>
        <w:t>ом</w:t>
      </w:r>
      <w:r w:rsidR="00E073A6" w:rsidRPr="00E073A6">
        <w:rPr>
          <w:szCs w:val="28"/>
        </w:rPr>
        <w:t xml:space="preserve"> Пермского края от 30 июня 2021 г. № 671-ПК</w:t>
      </w:r>
      <w:r w:rsidR="00252FD4">
        <w:rPr>
          <w:szCs w:val="28"/>
        </w:rPr>
        <w:t xml:space="preserve"> </w:t>
      </w:r>
      <w:r w:rsidR="00D25661" w:rsidRPr="00D25661">
        <w:rPr>
          <w:szCs w:val="28"/>
        </w:rPr>
        <w:t xml:space="preserve">на части территории населенного пункта, входящего в состав Пермского муниципального округа, по вопросу введения и использования средств самообложения граждан на части территории населенного пункта </w:t>
      </w:r>
      <w:r w:rsidR="002367F2" w:rsidRPr="002367F2">
        <w:rPr>
          <w:szCs w:val="28"/>
        </w:rPr>
        <w:t xml:space="preserve">может созываться </w:t>
      </w:r>
      <w:r w:rsidR="00D25661" w:rsidRPr="00D25661">
        <w:rPr>
          <w:szCs w:val="28"/>
        </w:rPr>
        <w:t xml:space="preserve">Думой Пермского муниципального округа Пермского края (далее </w:t>
      </w:r>
      <w:r w:rsidR="00252FD4">
        <w:rPr>
          <w:szCs w:val="28"/>
        </w:rPr>
        <w:t>–</w:t>
      </w:r>
      <w:r w:rsidR="00D25661" w:rsidRPr="00D25661">
        <w:rPr>
          <w:szCs w:val="28"/>
        </w:rPr>
        <w:t xml:space="preserve"> Дума) по инициативе группы жителей соответствующей части территории данного населенного пункта</w:t>
      </w:r>
      <w:r w:rsidR="00EC42C4" w:rsidRPr="00EC42C4">
        <w:t xml:space="preserve"> </w:t>
      </w:r>
      <w:r w:rsidR="00EC42C4" w:rsidRPr="00EC42C4">
        <w:rPr>
          <w:szCs w:val="28"/>
        </w:rPr>
        <w:t>численностью не менее 10 человек</w:t>
      </w:r>
      <w:r w:rsidR="00D25661" w:rsidRPr="00D25661">
        <w:rPr>
          <w:szCs w:val="28"/>
        </w:rPr>
        <w:t>.</w:t>
      </w:r>
    </w:p>
    <w:p w:rsidR="00092AAA" w:rsidRDefault="00D25661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4.4. </w:t>
      </w:r>
      <w:r w:rsidR="0099348C" w:rsidRPr="0099348C">
        <w:rPr>
          <w:szCs w:val="28"/>
        </w:rPr>
        <w:t>Сход граждан в</w:t>
      </w:r>
      <w:r w:rsidR="00252FD4">
        <w:rPr>
          <w:szCs w:val="28"/>
        </w:rPr>
        <w:t xml:space="preserve"> </w:t>
      </w:r>
      <w:r w:rsidR="0099348C" w:rsidRPr="0099348C">
        <w:rPr>
          <w:szCs w:val="28"/>
        </w:rPr>
        <w:t>сельском населенном пункте</w:t>
      </w:r>
      <w:r w:rsidR="004949DB">
        <w:rPr>
          <w:szCs w:val="28"/>
        </w:rPr>
        <w:t>,</w:t>
      </w:r>
      <w:r w:rsidR="004949DB" w:rsidRPr="004949DB">
        <w:t xml:space="preserve"> </w:t>
      </w:r>
      <w:r w:rsidR="004949DB" w:rsidRPr="004949DB">
        <w:rPr>
          <w:szCs w:val="28"/>
        </w:rPr>
        <w:t>входящем в состав Пермского муниципального округа Пермского края,</w:t>
      </w:r>
      <w:r w:rsidR="0099348C" w:rsidRPr="0099348C">
        <w:rPr>
          <w:szCs w:val="28"/>
        </w:rPr>
        <w:t xml:space="preserve">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080E7D">
        <w:rPr>
          <w:szCs w:val="28"/>
        </w:rPr>
        <w:t>,</w:t>
      </w:r>
      <w:r w:rsidR="00252FD4">
        <w:rPr>
          <w:szCs w:val="28"/>
        </w:rPr>
        <w:t xml:space="preserve"> </w:t>
      </w:r>
      <w:r w:rsidR="00080E7D" w:rsidRPr="00080E7D">
        <w:rPr>
          <w:szCs w:val="28"/>
        </w:rPr>
        <w:t>входяще</w:t>
      </w:r>
      <w:r w:rsidR="00080E7D">
        <w:rPr>
          <w:szCs w:val="28"/>
        </w:rPr>
        <w:t>го</w:t>
      </w:r>
      <w:r w:rsidR="00080E7D" w:rsidRPr="00080E7D">
        <w:rPr>
          <w:szCs w:val="28"/>
        </w:rPr>
        <w:t xml:space="preserve"> в состав Пермского муниципального округа Пермского края,</w:t>
      </w:r>
      <w:r w:rsidR="00377C07">
        <w:rPr>
          <w:szCs w:val="28"/>
        </w:rPr>
        <w:t xml:space="preserve"> </w:t>
      </w:r>
      <w:r w:rsidR="00092AAA" w:rsidRPr="00092AAA">
        <w:rPr>
          <w:szCs w:val="28"/>
        </w:rPr>
        <w:t>может созываться главой муниципального округа самостоятельно либо по инициативе группы жителей данного населенного пункта.</w:t>
      </w:r>
    </w:p>
    <w:p w:rsidR="00092AAA" w:rsidRDefault="00080E7D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="004561A2">
        <w:rPr>
          <w:szCs w:val="28"/>
        </w:rPr>
        <w:t>С</w:t>
      </w:r>
      <w:r w:rsidRPr="00080E7D">
        <w:rPr>
          <w:szCs w:val="28"/>
        </w:rPr>
        <w:t xml:space="preserve">ход граждан </w:t>
      </w:r>
      <w:r w:rsidR="004561A2">
        <w:rPr>
          <w:szCs w:val="28"/>
        </w:rPr>
        <w:t>в</w:t>
      </w:r>
      <w:r w:rsidR="004561A2" w:rsidRPr="004561A2">
        <w:rPr>
          <w:szCs w:val="28"/>
        </w:rPr>
        <w:t xml:space="preserve"> сельском населенном пункте </w:t>
      </w:r>
      <w:r w:rsidR="004561A2">
        <w:rPr>
          <w:szCs w:val="28"/>
        </w:rPr>
        <w:t xml:space="preserve">в </w:t>
      </w:r>
      <w:r w:rsidRPr="00080E7D">
        <w:rPr>
          <w:szCs w:val="28"/>
        </w:rPr>
        <w:t>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4561A2">
        <w:rPr>
          <w:szCs w:val="28"/>
        </w:rPr>
        <w:t xml:space="preserve">, </w:t>
      </w:r>
      <w:r w:rsidR="00092AAA" w:rsidRPr="00092AAA">
        <w:rPr>
          <w:szCs w:val="28"/>
        </w:rPr>
        <w:t>может созываться главой муниципального округа самостоятельно либо по инициативе группы жителей данного населенного пункта.</w:t>
      </w:r>
    </w:p>
    <w:p w:rsidR="00162937" w:rsidRDefault="0099348C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AAA">
        <w:rPr>
          <w:szCs w:val="28"/>
        </w:rPr>
        <w:t>4.</w:t>
      </w:r>
      <w:r w:rsidR="004561A2" w:rsidRPr="00092AAA">
        <w:rPr>
          <w:szCs w:val="28"/>
        </w:rPr>
        <w:t>6</w:t>
      </w:r>
      <w:r w:rsidRPr="00092AAA">
        <w:rPr>
          <w:szCs w:val="28"/>
        </w:rPr>
        <w:t>.</w:t>
      </w:r>
      <w:r>
        <w:rPr>
          <w:szCs w:val="28"/>
        </w:rPr>
        <w:t xml:space="preserve"> </w:t>
      </w:r>
      <w:r w:rsidR="00162937">
        <w:rPr>
          <w:szCs w:val="28"/>
        </w:rPr>
        <w:t>И</w:t>
      </w:r>
      <w:r w:rsidR="00162937" w:rsidRPr="00162937">
        <w:rPr>
          <w:szCs w:val="28"/>
        </w:rPr>
        <w:t>нициатив</w:t>
      </w:r>
      <w:r w:rsidR="00162937">
        <w:rPr>
          <w:szCs w:val="28"/>
        </w:rPr>
        <w:t>а</w:t>
      </w:r>
      <w:r w:rsidR="00162937" w:rsidRPr="00162937">
        <w:rPr>
          <w:szCs w:val="28"/>
        </w:rPr>
        <w:t xml:space="preserve"> </w:t>
      </w:r>
      <w:r w:rsidR="00162937">
        <w:rPr>
          <w:szCs w:val="28"/>
        </w:rPr>
        <w:t xml:space="preserve">группы жителей </w:t>
      </w:r>
      <w:r w:rsidR="00162937" w:rsidRPr="00162937">
        <w:rPr>
          <w:szCs w:val="28"/>
        </w:rPr>
        <w:t xml:space="preserve">о созыве схода граждан по вопросу введения и использования средств самообложения граждан </w:t>
      </w:r>
      <w:r w:rsidR="00162937">
        <w:rPr>
          <w:szCs w:val="28"/>
        </w:rPr>
        <w:t>на всей территории населенного пункта, входящего состав Пермского муниципального округа Пермского края</w:t>
      </w:r>
      <w:r w:rsidR="00252FD4">
        <w:rPr>
          <w:szCs w:val="28"/>
        </w:rPr>
        <w:t xml:space="preserve">, </w:t>
      </w:r>
      <w:r w:rsidR="00162937" w:rsidRPr="00162937">
        <w:rPr>
          <w:szCs w:val="28"/>
        </w:rPr>
        <w:t>направ</w:t>
      </w:r>
      <w:r w:rsidR="00162937">
        <w:rPr>
          <w:szCs w:val="28"/>
        </w:rPr>
        <w:t>ляется</w:t>
      </w:r>
      <w:r w:rsidR="00252FD4">
        <w:rPr>
          <w:szCs w:val="28"/>
        </w:rPr>
        <w:t xml:space="preserve"> </w:t>
      </w:r>
      <w:r w:rsidR="00162937" w:rsidRPr="00162937">
        <w:rPr>
          <w:szCs w:val="28"/>
        </w:rPr>
        <w:t>в адрес главы муниципального округа</w:t>
      </w:r>
      <w:r w:rsidR="00162937">
        <w:rPr>
          <w:szCs w:val="28"/>
        </w:rPr>
        <w:t>.</w:t>
      </w:r>
    </w:p>
    <w:p w:rsidR="0099348C" w:rsidRDefault="00162937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AAA">
        <w:rPr>
          <w:szCs w:val="28"/>
        </w:rPr>
        <w:t>4.</w:t>
      </w:r>
      <w:r w:rsidR="00092AAA" w:rsidRPr="00092AAA">
        <w:rPr>
          <w:szCs w:val="28"/>
        </w:rPr>
        <w:t>7</w:t>
      </w:r>
      <w:r w:rsidRPr="00092AAA">
        <w:rPr>
          <w:szCs w:val="28"/>
        </w:rPr>
        <w:t>.</w:t>
      </w:r>
      <w:r>
        <w:rPr>
          <w:szCs w:val="28"/>
        </w:rPr>
        <w:t xml:space="preserve"> </w:t>
      </w:r>
      <w:r w:rsidRPr="00162937">
        <w:rPr>
          <w:szCs w:val="28"/>
        </w:rPr>
        <w:t>Инициатива группы жителей о созыве схода граждан по вопросу введения и использования средств самообложения граждан на части территории населенного пункта, входящего состав Пермского муниципального округа Пермского края</w:t>
      </w:r>
      <w:r w:rsidR="00252FD4">
        <w:rPr>
          <w:szCs w:val="28"/>
        </w:rPr>
        <w:t xml:space="preserve">, </w:t>
      </w:r>
      <w:r w:rsidRPr="00162937">
        <w:rPr>
          <w:szCs w:val="28"/>
        </w:rPr>
        <w:t>направляется в адрес Думы</w:t>
      </w:r>
      <w:r>
        <w:rPr>
          <w:szCs w:val="28"/>
        </w:rPr>
        <w:t>.</w:t>
      </w:r>
    </w:p>
    <w:p w:rsidR="00505721" w:rsidRDefault="00505721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721">
        <w:rPr>
          <w:szCs w:val="28"/>
        </w:rPr>
        <w:t xml:space="preserve">Границы части территории, на которой может проводиться сход граждан по вопросам самообложения и использования средств самообложения граждан, определяется </w:t>
      </w:r>
      <w:r>
        <w:rPr>
          <w:szCs w:val="28"/>
        </w:rPr>
        <w:t>решением Думы</w:t>
      </w:r>
      <w:r w:rsidRPr="00505721">
        <w:rPr>
          <w:szCs w:val="28"/>
        </w:rPr>
        <w:t>, с учетом критериев, установленных Законом Пермского края от 30 июня</w:t>
      </w:r>
      <w:r w:rsidR="00FF70F6">
        <w:rPr>
          <w:szCs w:val="28"/>
        </w:rPr>
        <w:t xml:space="preserve"> </w:t>
      </w:r>
      <w:r w:rsidRPr="00505721">
        <w:rPr>
          <w:szCs w:val="28"/>
        </w:rPr>
        <w:t>2021 г. № 671-ПК.</w:t>
      </w:r>
    </w:p>
    <w:p w:rsidR="00094B45" w:rsidRDefault="000969BD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92AAA">
        <w:rPr>
          <w:szCs w:val="28"/>
        </w:rPr>
        <w:t>8</w:t>
      </w:r>
      <w:r>
        <w:rPr>
          <w:szCs w:val="28"/>
        </w:rPr>
        <w:t xml:space="preserve">. </w:t>
      </w:r>
      <w:r w:rsidR="00162937">
        <w:rPr>
          <w:szCs w:val="28"/>
        </w:rPr>
        <w:t xml:space="preserve">Инициатива </w:t>
      </w:r>
      <w:r>
        <w:rPr>
          <w:szCs w:val="28"/>
        </w:rPr>
        <w:t xml:space="preserve">о </w:t>
      </w:r>
      <w:r w:rsidR="00094B45">
        <w:rPr>
          <w:szCs w:val="28"/>
        </w:rPr>
        <w:t>проведени</w:t>
      </w:r>
      <w:r>
        <w:rPr>
          <w:szCs w:val="28"/>
        </w:rPr>
        <w:t>и</w:t>
      </w:r>
      <w:r w:rsidR="00094B45">
        <w:rPr>
          <w:szCs w:val="28"/>
        </w:rPr>
        <w:t xml:space="preserve"> схода граждан по инициативе группы </w:t>
      </w:r>
      <w:r w:rsidR="0099348C">
        <w:rPr>
          <w:szCs w:val="28"/>
        </w:rPr>
        <w:t xml:space="preserve">граждан </w:t>
      </w:r>
      <w:r w:rsidR="00094B45">
        <w:rPr>
          <w:szCs w:val="28"/>
        </w:rPr>
        <w:t xml:space="preserve">оформляется в виде подписных </w:t>
      </w:r>
      <w:hyperlink r:id="rId10" w:history="1">
        <w:r w:rsidR="00094B45" w:rsidRPr="00094B45">
          <w:rPr>
            <w:szCs w:val="28"/>
          </w:rPr>
          <w:t>листов</w:t>
        </w:r>
      </w:hyperlink>
      <w:r w:rsidR="00094B45">
        <w:rPr>
          <w:szCs w:val="28"/>
        </w:rPr>
        <w:t xml:space="preserve"> по форме согласно приложению 1 к настоящему Порядку (далее </w:t>
      </w:r>
      <w:r w:rsidR="00252FD4">
        <w:rPr>
          <w:szCs w:val="28"/>
        </w:rPr>
        <w:t>–</w:t>
      </w:r>
      <w:r w:rsidR="00094B45">
        <w:rPr>
          <w:szCs w:val="28"/>
        </w:rPr>
        <w:t xml:space="preserve"> подписные листы), в которых указывается: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92AAA">
        <w:rPr>
          <w:szCs w:val="28"/>
        </w:rPr>
        <w:t>8</w:t>
      </w:r>
      <w:r>
        <w:rPr>
          <w:szCs w:val="28"/>
        </w:rPr>
        <w:t>.1. вопрос, выносимый на сход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92AAA">
        <w:rPr>
          <w:szCs w:val="28"/>
        </w:rPr>
        <w:t>8</w:t>
      </w:r>
      <w:r>
        <w:rPr>
          <w:szCs w:val="28"/>
        </w:rPr>
        <w:t>.2. предлагаемые сроки проведения схода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92AAA">
        <w:rPr>
          <w:szCs w:val="28"/>
        </w:rPr>
        <w:t>8</w:t>
      </w:r>
      <w:r>
        <w:rPr>
          <w:szCs w:val="28"/>
        </w:rPr>
        <w:t>.3. фамилия, имя, отчество, дата рождения, серия и номер паспорта или заменяющего его документа каждого гражданина, поддерживающего инициативу о проведении схода граждан, адрес места жительства (регистрации) гражданина, его подпись и дата проставления подписи</w:t>
      </w:r>
      <w:r w:rsidR="0083406E">
        <w:rPr>
          <w:szCs w:val="28"/>
        </w:rPr>
        <w:t xml:space="preserve">, </w:t>
      </w:r>
      <w:r w:rsidR="0083406E" w:rsidRPr="0083406E">
        <w:rPr>
          <w:szCs w:val="28"/>
        </w:rPr>
        <w:t>также прикладывается согласие на</w:t>
      </w:r>
      <w:r w:rsidR="00252FD4">
        <w:rPr>
          <w:szCs w:val="28"/>
        </w:rPr>
        <w:t> </w:t>
      </w:r>
      <w:r w:rsidR="0083406E" w:rsidRPr="0083406E">
        <w:rPr>
          <w:szCs w:val="28"/>
        </w:rPr>
        <w:t>обработку персональных данных.</w:t>
      </w:r>
    </w:p>
    <w:p w:rsidR="00F80846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92AAA">
        <w:rPr>
          <w:szCs w:val="28"/>
        </w:rPr>
        <w:t>9</w:t>
      </w:r>
      <w:r>
        <w:rPr>
          <w:szCs w:val="28"/>
        </w:rPr>
        <w:t xml:space="preserve">. Подписные листы заверяются лицом, осуществляющим сбор подписей, с указанием даты, фамилии, имени, отчества, даты рождения, серии и номера паспорта или заменяющего его документа, адреса места жительства (регистрации) (далее </w:t>
      </w:r>
      <w:r w:rsidR="00252FD4">
        <w:rPr>
          <w:szCs w:val="28"/>
        </w:rPr>
        <w:t>–</w:t>
      </w:r>
      <w:r>
        <w:rPr>
          <w:szCs w:val="28"/>
        </w:rPr>
        <w:t xml:space="preserve"> представитель инициативной группы)</w:t>
      </w:r>
      <w:r w:rsidR="00F80846">
        <w:rPr>
          <w:szCs w:val="28"/>
        </w:rPr>
        <w:t>.</w:t>
      </w:r>
    </w:p>
    <w:p w:rsidR="00984EA0" w:rsidRDefault="00984EA0" w:rsidP="00D61115">
      <w:pPr>
        <w:ind w:firstLine="709"/>
        <w:rPr>
          <w:szCs w:val="28"/>
        </w:rPr>
      </w:pPr>
    </w:p>
    <w:p w:rsidR="00094B45" w:rsidRDefault="00094B45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 Порядок принятия решения о проведении схода граждан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EDD" w:rsidRDefault="00CF7EAD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77CFF">
        <w:rPr>
          <w:szCs w:val="28"/>
        </w:rPr>
        <w:t>1</w:t>
      </w:r>
      <w:r>
        <w:rPr>
          <w:szCs w:val="28"/>
        </w:rPr>
        <w:t xml:space="preserve">. </w:t>
      </w:r>
      <w:r w:rsidR="003F7E3A" w:rsidRPr="003F7E3A">
        <w:rPr>
          <w:szCs w:val="28"/>
        </w:rPr>
        <w:t>Инициатива группы жителей о созыве схода граждан подлежит рассмотрению</w:t>
      </w:r>
      <w:r w:rsidR="007E7EDD">
        <w:rPr>
          <w:szCs w:val="28"/>
        </w:rPr>
        <w:t xml:space="preserve"> </w:t>
      </w:r>
      <w:r w:rsidR="007E7EDD" w:rsidRPr="007E7EDD">
        <w:rPr>
          <w:szCs w:val="28"/>
        </w:rPr>
        <w:t>в течение 30 дней со дня поступления инициативы о проведении схода граждан и подписных листов.</w:t>
      </w:r>
    </w:p>
    <w:p w:rsidR="00577CFF" w:rsidRP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lastRenderedPageBreak/>
        <w:t>5.</w:t>
      </w:r>
      <w:r>
        <w:rPr>
          <w:szCs w:val="28"/>
        </w:rPr>
        <w:t>2</w:t>
      </w:r>
      <w:r w:rsidRPr="00577CFF">
        <w:rPr>
          <w:szCs w:val="28"/>
        </w:rPr>
        <w:t xml:space="preserve">. Решение об отклонении инициативы </w:t>
      </w:r>
      <w:r>
        <w:rPr>
          <w:szCs w:val="28"/>
        </w:rPr>
        <w:t xml:space="preserve">группы граждан </w:t>
      </w:r>
      <w:r w:rsidRPr="00577CFF">
        <w:rPr>
          <w:szCs w:val="28"/>
        </w:rPr>
        <w:t>о проведении схода граждан принимается в случаях:</w:t>
      </w:r>
    </w:p>
    <w:p w:rsidR="00577CFF" w:rsidRP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2</w:t>
      </w:r>
      <w:r w:rsidRPr="00577CFF">
        <w:rPr>
          <w:szCs w:val="28"/>
        </w:rPr>
        <w:t>.1. непредставления подписных листов;</w:t>
      </w:r>
    </w:p>
    <w:p w:rsidR="00577CFF" w:rsidRP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2</w:t>
      </w:r>
      <w:r w:rsidRPr="00577CFF">
        <w:rPr>
          <w:szCs w:val="28"/>
        </w:rPr>
        <w:t>.2. неисполнения требований, указанных в пункт</w:t>
      </w:r>
      <w:r>
        <w:rPr>
          <w:szCs w:val="28"/>
        </w:rPr>
        <w:t>ах</w:t>
      </w:r>
      <w:r w:rsidRPr="00577CFF">
        <w:rPr>
          <w:szCs w:val="28"/>
        </w:rPr>
        <w:t xml:space="preserve"> 4.</w:t>
      </w:r>
      <w:r w:rsidR="00092AAA">
        <w:rPr>
          <w:szCs w:val="28"/>
        </w:rPr>
        <w:t>8</w:t>
      </w:r>
      <w:r>
        <w:rPr>
          <w:szCs w:val="28"/>
        </w:rPr>
        <w:t>, 4.</w:t>
      </w:r>
      <w:r w:rsidR="00092AAA">
        <w:rPr>
          <w:szCs w:val="28"/>
        </w:rPr>
        <w:t>9</w:t>
      </w:r>
      <w:r w:rsidRPr="00577CFF">
        <w:rPr>
          <w:szCs w:val="28"/>
        </w:rPr>
        <w:t xml:space="preserve"> настоящего Порядка, к оформлению подписных листов;</w:t>
      </w:r>
    </w:p>
    <w:p w:rsidR="00577CFF" w:rsidRP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2</w:t>
      </w:r>
      <w:r w:rsidRPr="00577CFF">
        <w:rPr>
          <w:szCs w:val="28"/>
        </w:rPr>
        <w:t>.3. если вопрос, выносимый на сход граждан, находится за пределами полномочий схода граждан.</w:t>
      </w:r>
    </w:p>
    <w:p w:rsid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3</w:t>
      </w:r>
      <w:r w:rsidRPr="00577CFF">
        <w:rPr>
          <w:szCs w:val="28"/>
        </w:rPr>
        <w:t xml:space="preserve">. </w:t>
      </w:r>
      <w:r w:rsidRPr="00092AAA">
        <w:rPr>
          <w:szCs w:val="28"/>
        </w:rPr>
        <w:t>Решени</w:t>
      </w:r>
      <w:r w:rsidR="004550C8" w:rsidRPr="00092AAA">
        <w:rPr>
          <w:szCs w:val="28"/>
        </w:rPr>
        <w:t>е</w:t>
      </w:r>
      <w:r w:rsidRPr="00092AAA">
        <w:rPr>
          <w:szCs w:val="28"/>
        </w:rPr>
        <w:t xml:space="preserve"> об отклонении инициативы проведения схода граждан направляется в адрес представителя инициативной группы в течение 5 рабочих дней с момента его принятия.</w:t>
      </w:r>
    </w:p>
    <w:p w:rsidR="00577CFF" w:rsidRP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4</w:t>
      </w:r>
      <w:r w:rsidRPr="00577CFF">
        <w:rPr>
          <w:szCs w:val="28"/>
        </w:rPr>
        <w:t>. Решение о проведении схода граждан в случаях, установленных в пунктах 4.2, 4.</w:t>
      </w:r>
      <w:r w:rsidR="00E073A6">
        <w:rPr>
          <w:szCs w:val="28"/>
        </w:rPr>
        <w:t>4</w:t>
      </w:r>
      <w:r w:rsidRPr="00577CFF">
        <w:rPr>
          <w:szCs w:val="28"/>
        </w:rPr>
        <w:t>, 4.5 настоящего Порядка</w:t>
      </w:r>
      <w:r w:rsidR="004550C8">
        <w:rPr>
          <w:szCs w:val="28"/>
        </w:rPr>
        <w:t>,</w:t>
      </w:r>
      <w:r w:rsidRPr="00577CFF">
        <w:rPr>
          <w:szCs w:val="28"/>
        </w:rPr>
        <w:t xml:space="preserve"> оформляется постановлением главы муниципального округа.</w:t>
      </w:r>
    </w:p>
    <w:p w:rsidR="00577CFF" w:rsidRDefault="00577CF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CFF">
        <w:rPr>
          <w:szCs w:val="28"/>
        </w:rPr>
        <w:t>5.</w:t>
      </w:r>
      <w:r>
        <w:rPr>
          <w:szCs w:val="28"/>
        </w:rPr>
        <w:t>5.</w:t>
      </w:r>
      <w:r w:rsidRPr="00577CFF">
        <w:rPr>
          <w:szCs w:val="28"/>
        </w:rPr>
        <w:t xml:space="preserve"> Решение о проведении схода граждан в случае, установленном в пункте 4.</w:t>
      </w:r>
      <w:r w:rsidR="00E073A6">
        <w:rPr>
          <w:szCs w:val="28"/>
        </w:rPr>
        <w:t>3</w:t>
      </w:r>
      <w:r w:rsidRPr="00577CFF">
        <w:rPr>
          <w:szCs w:val="28"/>
        </w:rPr>
        <w:t xml:space="preserve"> настоящего Порядка, принимается Думой.</w:t>
      </w:r>
    </w:p>
    <w:p w:rsidR="00706196" w:rsidRPr="00706196" w:rsidRDefault="00706196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6196">
        <w:rPr>
          <w:szCs w:val="28"/>
        </w:rPr>
        <w:t>5.</w:t>
      </w:r>
      <w:r>
        <w:rPr>
          <w:szCs w:val="28"/>
        </w:rPr>
        <w:t>6</w:t>
      </w:r>
      <w:r w:rsidRPr="00706196">
        <w:rPr>
          <w:szCs w:val="28"/>
        </w:rPr>
        <w:t>. В решении о проведении схода указывается</w:t>
      </w:r>
      <w:r>
        <w:rPr>
          <w:szCs w:val="28"/>
        </w:rPr>
        <w:t xml:space="preserve"> </w:t>
      </w:r>
      <w:r w:rsidRPr="00706196">
        <w:rPr>
          <w:szCs w:val="28"/>
        </w:rPr>
        <w:t>населенный пункт, на территории которого проводится сход граждан</w:t>
      </w:r>
      <w:r>
        <w:rPr>
          <w:szCs w:val="28"/>
        </w:rPr>
        <w:t xml:space="preserve">, </w:t>
      </w:r>
      <w:r w:rsidRPr="00706196">
        <w:rPr>
          <w:szCs w:val="28"/>
        </w:rPr>
        <w:t>дата, время, место проведения схода граждан</w:t>
      </w:r>
      <w:r>
        <w:rPr>
          <w:szCs w:val="28"/>
        </w:rPr>
        <w:t xml:space="preserve">, </w:t>
      </w:r>
      <w:r w:rsidRPr="00706196">
        <w:rPr>
          <w:szCs w:val="28"/>
        </w:rPr>
        <w:t>вопрос, выносимый на сход граждан</w:t>
      </w:r>
      <w:r>
        <w:rPr>
          <w:szCs w:val="28"/>
        </w:rPr>
        <w:t xml:space="preserve">, </w:t>
      </w:r>
      <w:r w:rsidRPr="00706196">
        <w:rPr>
          <w:szCs w:val="28"/>
        </w:rPr>
        <w:t>минимальная численность жителей сельского населенного пункта, участвующих в сходе граждан</w:t>
      </w:r>
      <w:r>
        <w:rPr>
          <w:szCs w:val="28"/>
        </w:rPr>
        <w:t xml:space="preserve">, </w:t>
      </w:r>
      <w:r w:rsidRPr="00706196">
        <w:rPr>
          <w:szCs w:val="28"/>
        </w:rPr>
        <w:t>а также утверждается председатель, секретарь и состав рабочей группы, ответственной за подготовку и проведение схода граждан.</w:t>
      </w:r>
    </w:p>
    <w:p w:rsidR="00706196" w:rsidRPr="00706196" w:rsidRDefault="00706196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6196">
        <w:rPr>
          <w:szCs w:val="28"/>
        </w:rPr>
        <w:t>В состав рабочей группы входят специалисты администрации Пермского муниципального округа Пермского края, территориальных управлений администрации Пермского муниципального округа Пермского края, депутаты Думы, иные лица. В случае если инициатором проведения схода граждан является инициативная группа, в состав рабочей группы входят представители соответствующей инициативной группы.</w:t>
      </w:r>
    </w:p>
    <w:p w:rsidR="00706196" w:rsidRPr="00706196" w:rsidRDefault="00706196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6196">
        <w:rPr>
          <w:szCs w:val="28"/>
        </w:rPr>
        <w:t>5.</w:t>
      </w:r>
      <w:r>
        <w:rPr>
          <w:szCs w:val="28"/>
        </w:rPr>
        <w:t>7</w:t>
      </w:r>
      <w:r w:rsidRPr="00706196">
        <w:rPr>
          <w:szCs w:val="28"/>
        </w:rPr>
        <w:t>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577CFF" w:rsidRDefault="00706196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6196">
        <w:rPr>
          <w:szCs w:val="28"/>
        </w:rPr>
        <w:t>5.</w:t>
      </w:r>
      <w:r>
        <w:rPr>
          <w:szCs w:val="28"/>
        </w:rPr>
        <w:t>8</w:t>
      </w:r>
      <w:r w:rsidRPr="00706196">
        <w:rPr>
          <w:szCs w:val="28"/>
        </w:rPr>
        <w:t xml:space="preserve">. Решение о проведении схода граждан подлежит официальному опубликованию (обнародованию) в порядке, предусмотренном </w:t>
      </w:r>
      <w:r w:rsidRPr="00906EB9">
        <w:rPr>
          <w:szCs w:val="28"/>
        </w:rPr>
        <w:t>Уставом Пермск</w:t>
      </w:r>
      <w:r w:rsidR="0065430A" w:rsidRPr="00906EB9">
        <w:rPr>
          <w:szCs w:val="28"/>
        </w:rPr>
        <w:t>ого</w:t>
      </w:r>
      <w:r w:rsidRPr="00906EB9">
        <w:rPr>
          <w:szCs w:val="28"/>
        </w:rPr>
        <w:t xml:space="preserve"> муниципальн</w:t>
      </w:r>
      <w:r w:rsidR="0065430A" w:rsidRPr="00906EB9">
        <w:rPr>
          <w:szCs w:val="28"/>
        </w:rPr>
        <w:t>ого</w:t>
      </w:r>
      <w:r w:rsidRPr="00906EB9">
        <w:rPr>
          <w:szCs w:val="28"/>
        </w:rPr>
        <w:t xml:space="preserve"> округ</w:t>
      </w:r>
      <w:r w:rsidR="0065430A" w:rsidRPr="00906EB9">
        <w:rPr>
          <w:szCs w:val="28"/>
        </w:rPr>
        <w:t>а Пермского края</w:t>
      </w:r>
      <w:r w:rsidRPr="00906EB9">
        <w:rPr>
          <w:szCs w:val="28"/>
        </w:rPr>
        <w:t>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B45" w:rsidRDefault="00F410D9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094B45">
        <w:rPr>
          <w:b/>
          <w:bCs/>
          <w:szCs w:val="28"/>
        </w:rPr>
        <w:t>. Порядок подготовки схода граждан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Рабочая группа, ответственная за подготовку и проведение схода граждан (далее </w:t>
      </w:r>
      <w:r w:rsidR="0065430A">
        <w:rPr>
          <w:szCs w:val="28"/>
        </w:rPr>
        <w:t>–</w:t>
      </w:r>
      <w:r>
        <w:rPr>
          <w:szCs w:val="28"/>
        </w:rPr>
        <w:t xml:space="preserve"> рабочая группа):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6.1.1. формирует </w:t>
      </w:r>
      <w:hyperlink r:id="rId11" w:history="1">
        <w:r w:rsidRPr="00F410D9">
          <w:rPr>
            <w:szCs w:val="28"/>
          </w:rPr>
          <w:t>список</w:t>
        </w:r>
      </w:hyperlink>
      <w:r>
        <w:rPr>
          <w:szCs w:val="28"/>
        </w:rPr>
        <w:t xml:space="preserve"> участников схода граждан на основании данных регистрации (учета) избирателей, проживающих на территории населенного пункта (либо части его территории), по форме согласно приложению 2 к настоящему Порядку;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6.1.2. </w:t>
      </w:r>
      <w:r w:rsidR="008C0394">
        <w:rPr>
          <w:szCs w:val="28"/>
        </w:rPr>
        <w:t xml:space="preserve">при необходимости </w:t>
      </w:r>
      <w:r>
        <w:rPr>
          <w:szCs w:val="28"/>
        </w:rPr>
        <w:t>готовит информационные материалы к сходу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6.1.3. оповещает население о проведении схода граждан путем размещения объявления </w:t>
      </w:r>
      <w:r w:rsidR="00906EB9" w:rsidRPr="00906EB9">
        <w:rPr>
          <w:szCs w:val="28"/>
        </w:rPr>
        <w:t>на официальном сайте Пермского муниципального округа в информационно-телекоммуникационной сети Интернет (</w:t>
      </w:r>
      <w:hyperlink r:id="rId12" w:history="1">
        <w:r w:rsidR="00906EB9" w:rsidRPr="0003049E">
          <w:rPr>
            <w:rStyle w:val="ab"/>
            <w:szCs w:val="28"/>
          </w:rPr>
          <w:t>www.permraion.ru</w:t>
        </w:r>
      </w:hyperlink>
      <w:r w:rsidR="00906EB9" w:rsidRPr="00906EB9">
        <w:rPr>
          <w:szCs w:val="28"/>
        </w:rPr>
        <w:t>)</w:t>
      </w:r>
      <w:r>
        <w:rPr>
          <w:szCs w:val="28"/>
        </w:rPr>
        <w:t xml:space="preserve">, а также любыми возможными способами (подомовой обход, размещение объявления о проведении схода в </w:t>
      </w:r>
      <w:r w:rsidR="008C0394">
        <w:rPr>
          <w:szCs w:val="28"/>
        </w:rPr>
        <w:t xml:space="preserve">социальных сетях,  </w:t>
      </w:r>
      <w:r>
        <w:rPr>
          <w:szCs w:val="28"/>
        </w:rPr>
        <w:t>общедоступных местах (административные здания, библиотеки, магазины);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6.1.4. организует работу по предоставлению помещения для проведения схода граждан, а в случае невозможности предоставления помещения организует проведение схода граждан на открытой местности.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 Оповещение населения о времени, месте проведения схода граждан и повестке схода граждан производится не позднее</w:t>
      </w:r>
      <w:r w:rsidR="007B45DD">
        <w:rPr>
          <w:szCs w:val="28"/>
        </w:rPr>
        <w:t xml:space="preserve"> </w:t>
      </w:r>
      <w:r>
        <w:rPr>
          <w:szCs w:val="28"/>
        </w:rPr>
        <w:t>чем за 5 рабочих дней до дня проведения схода граждан.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6.3. Изменения в список участников схода граждан могут вноситься рабочей группой на основании документов, удостоверяющих личность гражданина.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Обработка персональных данных участников схода граждан осуществляется с учетом требований, установленных Федеральным </w:t>
      </w:r>
      <w:hyperlink r:id="rId13" w:history="1">
        <w:r w:rsidRPr="00F410D9">
          <w:rPr>
            <w:szCs w:val="28"/>
          </w:rPr>
          <w:t>законом</w:t>
        </w:r>
      </w:hyperlink>
      <w:r w:rsidRPr="00F410D9">
        <w:rPr>
          <w:szCs w:val="28"/>
        </w:rPr>
        <w:t xml:space="preserve"> </w:t>
      </w:r>
      <w:r>
        <w:rPr>
          <w:szCs w:val="28"/>
        </w:rPr>
        <w:t xml:space="preserve">от 27 июля 2006 г. </w:t>
      </w:r>
      <w:r w:rsidR="00F410D9">
        <w:rPr>
          <w:szCs w:val="28"/>
        </w:rPr>
        <w:t>№</w:t>
      </w:r>
      <w:r>
        <w:rPr>
          <w:szCs w:val="28"/>
        </w:rPr>
        <w:t xml:space="preserve"> 152-ФЗ </w:t>
      </w:r>
      <w:r w:rsidR="00F410D9">
        <w:rPr>
          <w:szCs w:val="28"/>
        </w:rPr>
        <w:t>«</w:t>
      </w:r>
      <w:r>
        <w:rPr>
          <w:szCs w:val="28"/>
        </w:rPr>
        <w:t>О персональных данных</w:t>
      </w:r>
      <w:r w:rsidR="00F410D9">
        <w:rPr>
          <w:szCs w:val="28"/>
        </w:rPr>
        <w:t>»</w:t>
      </w:r>
      <w:r>
        <w:rPr>
          <w:szCs w:val="28"/>
        </w:rPr>
        <w:t>.</w:t>
      </w:r>
    </w:p>
    <w:p w:rsidR="006F705F" w:rsidRDefault="006F705F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B45" w:rsidRDefault="00F410D9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094B45">
        <w:rPr>
          <w:b/>
          <w:bCs/>
          <w:szCs w:val="28"/>
        </w:rPr>
        <w:t>. Порядок проведения схода граждан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7.1. Прибывшие граждане регистрируются и допускаются к участию в сходе граждан (отметка в списке участников схода граждан), если они внесены в список участников схода граждан.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7.2. Организация проведения схода граждан в населенном пункте осуществляется рабочей группой.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7.3. В функции рабочей группы входит: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7.3.1. регистрация участников схода граждан в соответствии со </w:t>
      </w:r>
      <w:hyperlink r:id="rId14" w:history="1">
        <w:r w:rsidRPr="00F410D9">
          <w:rPr>
            <w:szCs w:val="28"/>
          </w:rPr>
          <w:t>списком</w:t>
        </w:r>
      </w:hyperlink>
      <w:r>
        <w:rPr>
          <w:szCs w:val="28"/>
        </w:rPr>
        <w:t xml:space="preserve"> участников схода граждан по форме согласно приложению 2 к настоящему Порядку;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7.3.2. определение кворума схода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7.3.3. дача разъяснений по вопросам повестки, процедуры голосования;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7.3.4. подсчет голосов и подведение итогов голосования.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7.4. Председатель рабочей группы: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7.4.1. открывает сход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7.4.2. оглашает результаты регистрации участников схода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7.4.3. доводит информацию о наличии кворума или отсутствии кворума.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7.5. В случае отсутствия кворума рабочая группа оформляет протокол, в котором указываются: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7.5.1. дата и место проведения схода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7.5.2. общее число жителей населенного пункта (либо части его территории), имеющих право принимать участие в сходе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7.5.3. количество зарегистрированных участников схода граждан;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7.5.4. информация об отсутствии кворума и признании схода граждан несостоявшимся.</w:t>
      </w:r>
    </w:p>
    <w:p w:rsidR="0036027E" w:rsidRDefault="0036027E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027E">
        <w:rPr>
          <w:szCs w:val="28"/>
        </w:rPr>
        <w:t>Протокол</w:t>
      </w:r>
      <w:r>
        <w:rPr>
          <w:szCs w:val="28"/>
        </w:rPr>
        <w:t xml:space="preserve"> об отсутствии кворума </w:t>
      </w:r>
      <w:r w:rsidRPr="0036027E">
        <w:rPr>
          <w:szCs w:val="28"/>
        </w:rPr>
        <w:t>и признании схода граждан несостоявшимся</w:t>
      </w:r>
      <w:r>
        <w:rPr>
          <w:szCs w:val="28"/>
        </w:rPr>
        <w:t xml:space="preserve"> </w:t>
      </w:r>
      <w:r w:rsidRPr="0036027E">
        <w:rPr>
          <w:szCs w:val="28"/>
        </w:rPr>
        <w:t>подписывается председателем и секретарем рабочей группы в течение 5 рабочих дней со дня его составления.</w:t>
      </w:r>
      <w:r w:rsidR="00D059F9" w:rsidRPr="00D059F9">
        <w:t xml:space="preserve"> </w:t>
      </w:r>
      <w:r w:rsidR="00D059F9" w:rsidRPr="00D059F9">
        <w:rPr>
          <w:szCs w:val="28"/>
        </w:rPr>
        <w:t>К протоколу прикладывается список участников</w:t>
      </w:r>
      <w:r w:rsidR="00D059F9" w:rsidRPr="00D059F9">
        <w:t xml:space="preserve"> </w:t>
      </w:r>
      <w:r w:rsidR="00D059F9" w:rsidRPr="00D059F9">
        <w:rPr>
          <w:szCs w:val="28"/>
        </w:rPr>
        <w:t>несостоявш</w:t>
      </w:r>
      <w:r w:rsidR="00D059F9">
        <w:rPr>
          <w:szCs w:val="28"/>
        </w:rPr>
        <w:t>егося</w:t>
      </w:r>
      <w:r w:rsidR="00D059F9" w:rsidRPr="00D059F9">
        <w:rPr>
          <w:szCs w:val="28"/>
        </w:rPr>
        <w:t xml:space="preserve"> схода граждан.</w:t>
      </w:r>
    </w:p>
    <w:p w:rsidR="00906EB9" w:rsidRDefault="008C0394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7.6.</w:t>
      </w:r>
      <w:r w:rsidRPr="008C0394">
        <w:rPr>
          <w:szCs w:val="28"/>
        </w:rPr>
        <w:t xml:space="preserve"> </w:t>
      </w:r>
      <w:r w:rsidR="00906EB9" w:rsidRPr="00906EB9">
        <w:rPr>
          <w:szCs w:val="28"/>
        </w:rPr>
        <w:t xml:space="preserve">На сходе граждан председательствует глава муниципального </w:t>
      </w:r>
      <w:r w:rsidR="00906EB9">
        <w:rPr>
          <w:szCs w:val="28"/>
        </w:rPr>
        <w:t xml:space="preserve">округа </w:t>
      </w:r>
      <w:r w:rsidR="00906EB9" w:rsidRPr="00906EB9">
        <w:rPr>
          <w:szCs w:val="28"/>
        </w:rPr>
        <w:t>или иное лицо, избираемое сходом граждан.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7.7. Председатель</w:t>
      </w:r>
      <w:r w:rsidR="008C0394">
        <w:rPr>
          <w:szCs w:val="28"/>
        </w:rPr>
        <w:t xml:space="preserve">ствующий </w:t>
      </w:r>
      <w:r>
        <w:rPr>
          <w:szCs w:val="28"/>
        </w:rPr>
        <w:t>проводит сход граждан, поддерживает порядок, координирует работу схода граждан, предоставляет слово для выступления по обсуждаемым вопросам.</w:t>
      </w:r>
    </w:p>
    <w:p w:rsidR="008C0394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EB9">
        <w:rPr>
          <w:szCs w:val="28"/>
        </w:rPr>
        <w:t xml:space="preserve">7.8. </w:t>
      </w:r>
      <w:r w:rsidR="007B45DD" w:rsidRPr="00906EB9">
        <w:rPr>
          <w:szCs w:val="28"/>
        </w:rPr>
        <w:t>Секретарь ведет п</w:t>
      </w:r>
      <w:r w:rsidR="008C0394" w:rsidRPr="00906EB9">
        <w:rPr>
          <w:szCs w:val="28"/>
        </w:rPr>
        <w:t>ротокол схода граждан по форме согласно приложению 3 к настоящему Порядку, обеспечивает достоверность отраженных в нем сведений.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протоколе схода граждан указываются:</w:t>
      </w:r>
      <w:r w:rsidR="008C0394">
        <w:rPr>
          <w:szCs w:val="28"/>
        </w:rPr>
        <w:t xml:space="preserve"> </w:t>
      </w:r>
      <w:r>
        <w:rPr>
          <w:szCs w:val="28"/>
        </w:rPr>
        <w:t>дата и место проведения схода граждан</w:t>
      </w:r>
      <w:r w:rsidR="008C0394">
        <w:rPr>
          <w:szCs w:val="28"/>
        </w:rPr>
        <w:t xml:space="preserve">; </w:t>
      </w:r>
      <w:r>
        <w:rPr>
          <w:szCs w:val="28"/>
        </w:rPr>
        <w:t xml:space="preserve">общее число жителей населенного пункта (либо части его территории), имеющих право принимать участие в сходе граждан в соответствии с </w:t>
      </w:r>
      <w:hyperlink r:id="rId15" w:history="1">
        <w:r w:rsidRPr="00F410D9">
          <w:rPr>
            <w:szCs w:val="28"/>
          </w:rPr>
          <w:t>пунктом 2.2</w:t>
        </w:r>
      </w:hyperlink>
      <w:r>
        <w:rPr>
          <w:szCs w:val="28"/>
        </w:rPr>
        <w:t xml:space="preserve"> настоящего Порядка</w:t>
      </w:r>
      <w:r w:rsidR="008C0394">
        <w:rPr>
          <w:szCs w:val="28"/>
        </w:rPr>
        <w:t xml:space="preserve">; </w:t>
      </w:r>
      <w:r>
        <w:rPr>
          <w:szCs w:val="28"/>
        </w:rPr>
        <w:t>количество зарегистрированных участников схода граждан; фамилия, имя, отчество председ</w:t>
      </w:r>
      <w:r w:rsidR="004675B9">
        <w:rPr>
          <w:szCs w:val="28"/>
        </w:rPr>
        <w:t>ательствующего на сходе</w:t>
      </w:r>
      <w:r>
        <w:rPr>
          <w:szCs w:val="28"/>
        </w:rPr>
        <w:t>, секретаря</w:t>
      </w:r>
      <w:r w:rsidR="004675B9">
        <w:rPr>
          <w:szCs w:val="28"/>
        </w:rPr>
        <w:t xml:space="preserve"> схода</w:t>
      </w:r>
      <w:r w:rsidR="008C0394">
        <w:rPr>
          <w:szCs w:val="28"/>
        </w:rPr>
        <w:t xml:space="preserve">; </w:t>
      </w:r>
      <w:r>
        <w:rPr>
          <w:szCs w:val="28"/>
        </w:rPr>
        <w:t>повестка схода граждан;</w:t>
      </w:r>
      <w:r w:rsidR="007B45DD">
        <w:rPr>
          <w:szCs w:val="28"/>
        </w:rPr>
        <w:t xml:space="preserve"> </w:t>
      </w:r>
      <w:r>
        <w:rPr>
          <w:szCs w:val="28"/>
        </w:rPr>
        <w:t>краткое содержание выступлений;</w:t>
      </w:r>
      <w:r w:rsidR="008C0394">
        <w:rPr>
          <w:szCs w:val="28"/>
        </w:rPr>
        <w:t xml:space="preserve"> </w:t>
      </w:r>
      <w:r>
        <w:rPr>
          <w:szCs w:val="28"/>
        </w:rPr>
        <w:t>результаты голосования и принятые решения.</w:t>
      </w:r>
    </w:p>
    <w:p w:rsidR="008C0394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53"/>
      <w:bookmarkEnd w:id="1"/>
      <w:r>
        <w:rPr>
          <w:szCs w:val="28"/>
        </w:rPr>
        <w:t xml:space="preserve">7.9. </w:t>
      </w:r>
      <w:r w:rsidR="008C0394" w:rsidRPr="008C0394">
        <w:rPr>
          <w:szCs w:val="28"/>
        </w:rPr>
        <w:t xml:space="preserve">Протокол подписывается </w:t>
      </w:r>
      <w:r w:rsidR="009C52AA">
        <w:rPr>
          <w:szCs w:val="28"/>
        </w:rPr>
        <w:t>п</w:t>
      </w:r>
      <w:r w:rsidR="009C52AA" w:rsidRPr="009C52AA">
        <w:rPr>
          <w:szCs w:val="28"/>
        </w:rPr>
        <w:t>редседательствующи</w:t>
      </w:r>
      <w:r w:rsidR="00C82FD9">
        <w:rPr>
          <w:szCs w:val="28"/>
        </w:rPr>
        <w:t>м</w:t>
      </w:r>
      <w:r w:rsidR="009C52AA" w:rsidRPr="009C52AA">
        <w:rPr>
          <w:szCs w:val="28"/>
        </w:rPr>
        <w:t xml:space="preserve"> на сходе граждан </w:t>
      </w:r>
      <w:r w:rsidR="008C0394" w:rsidRPr="008C0394">
        <w:rPr>
          <w:szCs w:val="28"/>
        </w:rPr>
        <w:t xml:space="preserve">и секретарем </w:t>
      </w:r>
      <w:r w:rsidR="009C52AA" w:rsidRPr="009C52AA">
        <w:rPr>
          <w:szCs w:val="28"/>
        </w:rPr>
        <w:t>схода граждан</w:t>
      </w:r>
      <w:r w:rsidR="009C52AA">
        <w:rPr>
          <w:szCs w:val="28"/>
        </w:rPr>
        <w:t xml:space="preserve"> </w:t>
      </w:r>
      <w:r w:rsidR="008C0394" w:rsidRPr="008C0394">
        <w:rPr>
          <w:szCs w:val="28"/>
        </w:rPr>
        <w:t>в течение 5 рабочих дней со дня его составления.</w:t>
      </w:r>
      <w:r w:rsidR="00D059F9">
        <w:rPr>
          <w:szCs w:val="28"/>
        </w:rPr>
        <w:t xml:space="preserve"> </w:t>
      </w:r>
      <w:r w:rsidR="00D059F9" w:rsidRPr="00D059F9">
        <w:rPr>
          <w:szCs w:val="28"/>
        </w:rPr>
        <w:t>К протоколу прикладывается список участников схода граждан.</w:t>
      </w:r>
    </w:p>
    <w:p w:rsidR="00C10EEC" w:rsidRDefault="00C10EEC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094B45" w:rsidRDefault="00427B6B" w:rsidP="00D6111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094B45">
        <w:rPr>
          <w:b/>
          <w:bCs/>
          <w:szCs w:val="28"/>
        </w:rPr>
        <w:t xml:space="preserve">. </w:t>
      </w:r>
      <w:r w:rsidR="00753C10">
        <w:rPr>
          <w:b/>
          <w:bCs/>
          <w:szCs w:val="28"/>
        </w:rPr>
        <w:t>Р</w:t>
      </w:r>
      <w:r w:rsidR="00094B45">
        <w:rPr>
          <w:b/>
          <w:bCs/>
          <w:szCs w:val="28"/>
        </w:rPr>
        <w:t>ешени</w:t>
      </w:r>
      <w:r w:rsidR="009C52AA">
        <w:rPr>
          <w:b/>
          <w:bCs/>
          <w:szCs w:val="28"/>
        </w:rPr>
        <w:t>я</w:t>
      </w:r>
      <w:r w:rsidR="00094B45">
        <w:rPr>
          <w:b/>
          <w:bCs/>
          <w:szCs w:val="28"/>
        </w:rPr>
        <w:t xml:space="preserve"> схода граждан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75B9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Pr="00427B6B">
        <w:rPr>
          <w:szCs w:val="28"/>
        </w:rPr>
        <w:t xml:space="preserve">Решение схода граждан принимается открытым голосованием, путем поднятия руки участников схода граждан, оформляется по форме согласно приложению </w:t>
      </w:r>
      <w:r w:rsidR="004675B9">
        <w:rPr>
          <w:szCs w:val="28"/>
        </w:rPr>
        <w:t>4</w:t>
      </w:r>
      <w:r w:rsidRPr="00427B6B">
        <w:rPr>
          <w:szCs w:val="28"/>
        </w:rPr>
        <w:t xml:space="preserve"> к настоящему Порядку</w:t>
      </w:r>
      <w:r w:rsidR="004675B9">
        <w:rPr>
          <w:szCs w:val="28"/>
        </w:rPr>
        <w:t>.</w:t>
      </w:r>
    </w:p>
    <w:p w:rsidR="00094B45" w:rsidRDefault="00094B45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8.2. Решение схода граждан считается принятым, если за него проголосовало более половины участников схода граждан.</w:t>
      </w:r>
    </w:p>
    <w:p w:rsidR="00094B45" w:rsidRDefault="004675B9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EB9">
        <w:rPr>
          <w:szCs w:val="28"/>
        </w:rPr>
        <w:t>8.</w:t>
      </w:r>
      <w:r w:rsidR="00906EB9" w:rsidRPr="00906EB9">
        <w:rPr>
          <w:szCs w:val="28"/>
        </w:rPr>
        <w:t>3</w:t>
      </w:r>
      <w:r w:rsidRPr="00906EB9">
        <w:rPr>
          <w:szCs w:val="28"/>
        </w:rPr>
        <w:t>.</w:t>
      </w:r>
      <w:r>
        <w:rPr>
          <w:szCs w:val="28"/>
        </w:rPr>
        <w:t xml:space="preserve"> </w:t>
      </w:r>
      <w:r w:rsidRPr="004675B9">
        <w:rPr>
          <w:szCs w:val="28"/>
        </w:rPr>
        <w:t xml:space="preserve">Решение схода граждан направляется в </w:t>
      </w:r>
      <w:r>
        <w:rPr>
          <w:szCs w:val="28"/>
        </w:rPr>
        <w:t xml:space="preserve">администрацию Пермского муниципального округа Пермского края для </w:t>
      </w:r>
      <w:r w:rsidRPr="004675B9">
        <w:rPr>
          <w:szCs w:val="28"/>
        </w:rPr>
        <w:t>официально</w:t>
      </w:r>
      <w:r>
        <w:rPr>
          <w:szCs w:val="28"/>
        </w:rPr>
        <w:t>го</w:t>
      </w:r>
      <w:r w:rsidRPr="004675B9">
        <w:rPr>
          <w:szCs w:val="28"/>
        </w:rPr>
        <w:t xml:space="preserve"> опубликовани</w:t>
      </w:r>
      <w:r>
        <w:rPr>
          <w:szCs w:val="28"/>
        </w:rPr>
        <w:t>я</w:t>
      </w:r>
      <w:r w:rsidRPr="004675B9">
        <w:rPr>
          <w:szCs w:val="28"/>
        </w:rPr>
        <w:t xml:space="preserve"> (обнародовани</w:t>
      </w:r>
      <w:r>
        <w:rPr>
          <w:szCs w:val="28"/>
        </w:rPr>
        <w:t>я</w:t>
      </w:r>
      <w:r w:rsidRPr="004675B9">
        <w:rPr>
          <w:szCs w:val="28"/>
        </w:rPr>
        <w:t xml:space="preserve">) одновременно </w:t>
      </w:r>
      <w:r w:rsidR="00EA7A55">
        <w:rPr>
          <w:szCs w:val="28"/>
        </w:rPr>
        <w:t xml:space="preserve">с протоколом схода граждан и </w:t>
      </w:r>
      <w:r>
        <w:rPr>
          <w:szCs w:val="28"/>
        </w:rPr>
        <w:t>спис</w:t>
      </w:r>
      <w:r w:rsidR="00C10EEC">
        <w:rPr>
          <w:szCs w:val="28"/>
        </w:rPr>
        <w:t>ком</w:t>
      </w:r>
      <w:r>
        <w:rPr>
          <w:szCs w:val="28"/>
        </w:rPr>
        <w:t xml:space="preserve"> участников схода граждан</w:t>
      </w:r>
      <w:r w:rsidR="006E1376">
        <w:rPr>
          <w:szCs w:val="28"/>
        </w:rPr>
        <w:t>,</w:t>
      </w:r>
      <w:r w:rsidR="006E1376" w:rsidRPr="006E1376">
        <w:t xml:space="preserve"> </w:t>
      </w:r>
      <w:r w:rsidR="006E1376" w:rsidRPr="006E1376">
        <w:rPr>
          <w:szCs w:val="28"/>
        </w:rPr>
        <w:t>по форме согласно приложению 2</w:t>
      </w:r>
      <w:r w:rsidR="006E1376" w:rsidRPr="006E1376">
        <w:t xml:space="preserve"> </w:t>
      </w:r>
      <w:r w:rsidR="006E1376" w:rsidRPr="006E1376">
        <w:rPr>
          <w:szCs w:val="28"/>
        </w:rPr>
        <w:t>к настоящему Порядку.</w:t>
      </w:r>
    </w:p>
    <w:p w:rsidR="00094B45" w:rsidRDefault="004675B9" w:rsidP="00D611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EB9">
        <w:rPr>
          <w:szCs w:val="28"/>
        </w:rPr>
        <w:t>8.</w:t>
      </w:r>
      <w:r w:rsidR="00906EB9" w:rsidRPr="00906EB9">
        <w:rPr>
          <w:szCs w:val="28"/>
        </w:rPr>
        <w:t>4</w:t>
      </w:r>
      <w:r w:rsidRPr="00906EB9">
        <w:rPr>
          <w:szCs w:val="28"/>
        </w:rPr>
        <w:t>.</w:t>
      </w:r>
      <w:r w:rsidRPr="004675B9">
        <w:rPr>
          <w:szCs w:val="28"/>
        </w:rPr>
        <w:t xml:space="preserve"> Решение схода граждан подлежит официальному опубликованию (обнародованию) в порядке, установленном </w:t>
      </w:r>
      <w:r w:rsidRPr="00906EB9">
        <w:rPr>
          <w:szCs w:val="28"/>
        </w:rPr>
        <w:t>Уставом Пермск</w:t>
      </w:r>
      <w:r w:rsidR="004758E8" w:rsidRPr="00906EB9">
        <w:rPr>
          <w:szCs w:val="28"/>
        </w:rPr>
        <w:t>ого</w:t>
      </w:r>
      <w:r w:rsidRPr="00906EB9">
        <w:rPr>
          <w:szCs w:val="28"/>
        </w:rPr>
        <w:t xml:space="preserve"> муниципальн</w:t>
      </w:r>
      <w:r w:rsidR="004758E8" w:rsidRPr="00906EB9">
        <w:rPr>
          <w:szCs w:val="28"/>
        </w:rPr>
        <w:t>ого</w:t>
      </w:r>
      <w:r w:rsidRPr="00906EB9">
        <w:rPr>
          <w:szCs w:val="28"/>
        </w:rPr>
        <w:t xml:space="preserve"> округ</w:t>
      </w:r>
      <w:r w:rsidR="004758E8" w:rsidRPr="00906EB9">
        <w:rPr>
          <w:szCs w:val="28"/>
        </w:rPr>
        <w:t>а</w:t>
      </w:r>
      <w:r w:rsidRPr="00906EB9">
        <w:rPr>
          <w:szCs w:val="28"/>
        </w:rPr>
        <w:t xml:space="preserve"> Пермского края</w:t>
      </w:r>
      <w:r w:rsidRPr="004675B9">
        <w:rPr>
          <w:szCs w:val="28"/>
        </w:rPr>
        <w:t xml:space="preserve">, а также размещению </w:t>
      </w:r>
      <w:r w:rsidR="00906EB9" w:rsidRPr="00906EB9">
        <w:rPr>
          <w:szCs w:val="28"/>
        </w:rPr>
        <w:t>на официальном сайте Пермского муниципального округа в информационно-телекоммуникационной сети Интернет (www.permraion.ru)</w:t>
      </w:r>
      <w:r w:rsidRPr="004675B9">
        <w:rPr>
          <w:szCs w:val="28"/>
        </w:rPr>
        <w:t xml:space="preserve"> в течение 10 календарных дней со дня </w:t>
      </w:r>
      <w:r>
        <w:rPr>
          <w:szCs w:val="28"/>
        </w:rPr>
        <w:t>поступления в администрацию Пермского муниципального округа Пермского края</w:t>
      </w:r>
      <w:r w:rsidR="003D7790">
        <w:rPr>
          <w:szCs w:val="28"/>
        </w:rPr>
        <w:t xml:space="preserve"> </w:t>
      </w:r>
      <w:r w:rsidR="00C10EEC">
        <w:rPr>
          <w:szCs w:val="28"/>
        </w:rPr>
        <w:t>решения схода и документов</w:t>
      </w:r>
      <w:r w:rsidR="003D7790">
        <w:rPr>
          <w:szCs w:val="28"/>
        </w:rPr>
        <w:t>,</w:t>
      </w:r>
      <w:r w:rsidR="00C10EEC">
        <w:rPr>
          <w:szCs w:val="28"/>
        </w:rPr>
        <w:t xml:space="preserve"> предусмотренных пунктом 8.</w:t>
      </w:r>
      <w:r w:rsidR="006E1376">
        <w:rPr>
          <w:szCs w:val="28"/>
        </w:rPr>
        <w:t>3</w:t>
      </w:r>
      <w:r w:rsidR="00C10EEC">
        <w:rPr>
          <w:szCs w:val="28"/>
        </w:rPr>
        <w:t xml:space="preserve"> настоящего Порядка</w:t>
      </w:r>
      <w:r w:rsidRPr="004675B9">
        <w:rPr>
          <w:szCs w:val="28"/>
        </w:rPr>
        <w:t>.</w:t>
      </w:r>
    </w:p>
    <w:p w:rsidR="00984EA0" w:rsidRDefault="00984EA0" w:rsidP="00D61115">
      <w:pPr>
        <w:ind w:firstLine="709"/>
        <w:rPr>
          <w:szCs w:val="28"/>
        </w:rPr>
      </w:pPr>
    </w:p>
    <w:p w:rsidR="00427B6B" w:rsidRDefault="00427B6B" w:rsidP="008A4B8F">
      <w:pPr>
        <w:autoSpaceDE w:val="0"/>
        <w:autoSpaceDN w:val="0"/>
        <w:adjustRightInd w:val="0"/>
        <w:ind w:firstLine="5387"/>
        <w:jc w:val="both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27B6B" w:rsidRDefault="00427B6B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к Порядку</w:t>
      </w:r>
      <w:r w:rsidR="00D61115">
        <w:rPr>
          <w:szCs w:val="28"/>
        </w:rPr>
        <w:t xml:space="preserve"> </w:t>
      </w:r>
      <w:r>
        <w:rPr>
          <w:szCs w:val="28"/>
        </w:rPr>
        <w:t>проведения схода граждан</w:t>
      </w:r>
    </w:p>
    <w:p w:rsidR="00427B6B" w:rsidRDefault="00427B6B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в населенных пунктах</w:t>
      </w:r>
    </w:p>
    <w:p w:rsidR="00427B6B" w:rsidRDefault="00427B6B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427B6B" w:rsidRDefault="00427B6B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427B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27B6B" w:rsidTr="00FA4492">
        <w:tc>
          <w:tcPr>
            <w:tcW w:w="9985" w:type="dxa"/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ПОДПИСНОЙ ЛИСТ</w:t>
            </w:r>
          </w:p>
        </w:tc>
      </w:tr>
      <w:tr w:rsidR="00427B6B" w:rsidTr="00FA4492">
        <w:tc>
          <w:tcPr>
            <w:tcW w:w="9985" w:type="dxa"/>
          </w:tcPr>
          <w:p w:rsidR="00FA4492" w:rsidRDefault="00427B6B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Мы, нижеподписавшиеся, выдвигаем инициативу проведения схода граждан </w:t>
            </w:r>
          </w:p>
          <w:p w:rsidR="00FA4492" w:rsidRDefault="00427B6B" w:rsidP="00FA44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____________________________________</w:t>
            </w:r>
            <w:r w:rsidR="00FA4492">
              <w:rPr>
                <w:szCs w:val="28"/>
              </w:rPr>
              <w:t>______________________________</w:t>
            </w:r>
          </w:p>
          <w:p w:rsidR="00753C10" w:rsidRDefault="00427B6B" w:rsidP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4492">
              <w:rPr>
                <w:sz w:val="20"/>
              </w:rPr>
              <w:t>(наименование населенного пункта (либо части его территории)</w:t>
            </w:r>
          </w:p>
          <w:p w:rsidR="00753C10" w:rsidRDefault="00753C10" w:rsidP="00753C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53C10">
              <w:rPr>
                <w:szCs w:val="28"/>
              </w:rPr>
              <w:t>Пермского  муниципального округа Пермского края</w:t>
            </w:r>
            <w:r>
              <w:rPr>
                <w:szCs w:val="28"/>
              </w:rPr>
              <w:t xml:space="preserve">  </w:t>
            </w:r>
            <w:r w:rsidR="00427B6B">
              <w:rPr>
                <w:szCs w:val="28"/>
              </w:rPr>
              <w:t>по вопросу: ____________</w:t>
            </w:r>
            <w:r>
              <w:rPr>
                <w:szCs w:val="28"/>
              </w:rPr>
              <w:t>__</w:t>
            </w:r>
          </w:p>
          <w:p w:rsidR="00FA4492" w:rsidRDefault="00427B6B" w:rsidP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  <w:r w:rsidR="00FA4492">
              <w:rPr>
                <w:szCs w:val="28"/>
              </w:rPr>
              <w:t>_______________</w:t>
            </w:r>
            <w:r w:rsidR="00753C10">
              <w:rPr>
                <w:szCs w:val="28"/>
              </w:rPr>
              <w:t>________________________________</w:t>
            </w:r>
            <w:r w:rsidR="00FA4492">
              <w:rPr>
                <w:szCs w:val="28"/>
              </w:rPr>
              <w:t>___________________________________________________________________</w:t>
            </w:r>
            <w:r w:rsidR="00753C10">
              <w:rPr>
                <w:szCs w:val="28"/>
              </w:rPr>
              <w:t>__</w:t>
            </w:r>
          </w:p>
          <w:p w:rsidR="00FA4492" w:rsidRDefault="00FA44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27B6B" w:rsidRDefault="00427B6B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>Предполагаемые сроки проведения схода граждан: с ___________ по ___________ 20__ г.</w:t>
            </w: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58"/>
        <w:gridCol w:w="1413"/>
        <w:gridCol w:w="1678"/>
        <w:gridCol w:w="1858"/>
        <w:gridCol w:w="1312"/>
        <w:gridCol w:w="1165"/>
      </w:tblGrid>
      <w:tr w:rsidR="00427B6B" w:rsidTr="00427B6B">
        <w:trPr>
          <w:trHeight w:val="22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регистрации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427B6B" w:rsidTr="00427B6B">
        <w:trPr>
          <w:trHeight w:val="3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27B6B" w:rsidTr="00427B6B">
        <w:trPr>
          <w:trHeight w:val="3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427B6B" w:rsidTr="00427B6B">
        <w:tc>
          <w:tcPr>
            <w:tcW w:w="9843" w:type="dxa"/>
          </w:tcPr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Подписной лист удостоверяю: __________________________________________</w:t>
            </w:r>
          </w:p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</w:t>
            </w:r>
          </w:p>
          <w:p w:rsidR="00427B6B" w:rsidRPr="00427B6B" w:rsidRDefault="00427B6B" w:rsidP="008A4B8F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</w:rPr>
            </w:pPr>
            <w:r w:rsidRPr="00427B6B">
              <w:rPr>
                <w:sz w:val="20"/>
              </w:rPr>
              <w:t>(фамилия, имя, отчество лица, осуществляющего сбор подписей, дата рождения)</w:t>
            </w:r>
          </w:p>
          <w:p w:rsidR="00427B6B" w:rsidRDefault="00427B6B" w:rsidP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Cs w:val="28"/>
              </w:rPr>
              <w:t>_____________________________________________________________________</w:t>
            </w:r>
            <w:r w:rsidRPr="00427B6B">
              <w:rPr>
                <w:sz w:val="20"/>
              </w:rPr>
              <w:t xml:space="preserve">(место жительства (регистрации), серия и номер паспорта или заменяющего его документа лица, </w:t>
            </w:r>
          </w:p>
          <w:p w:rsidR="00427B6B" w:rsidRPr="00427B6B" w:rsidRDefault="00427B6B" w:rsidP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27B6B">
              <w:rPr>
                <w:sz w:val="20"/>
              </w:rPr>
              <w:t>обиравшего подписи)</w:t>
            </w:r>
          </w:p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427B6B" w:rsidRPr="00427B6B" w:rsidRDefault="00427B6B">
            <w:pPr>
              <w:autoSpaceDE w:val="0"/>
              <w:autoSpaceDN w:val="0"/>
              <w:adjustRightInd w:val="0"/>
              <w:ind w:left="566"/>
              <w:rPr>
                <w:sz w:val="20"/>
              </w:rPr>
            </w:pPr>
            <w:r w:rsidRPr="00427B6B">
              <w:rPr>
                <w:sz w:val="20"/>
              </w:rPr>
              <w:t>(подпись и дата)</w:t>
            </w: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0D5A9D" w:rsidRDefault="000D5A9D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к Порядку проведения схода граждан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в населенных пунктах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6E1376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A4B8F" w:rsidRDefault="008A4B8F" w:rsidP="008A4B8F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8A4B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27B6B" w:rsidTr="00CC4B05">
        <w:tc>
          <w:tcPr>
            <w:tcW w:w="9985" w:type="dxa"/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СПИСОК</w:t>
            </w:r>
          </w:p>
          <w:p w:rsidR="00427B6B" w:rsidRDefault="00427B6B" w:rsidP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участников схода граждан ____</w:t>
            </w:r>
            <w:r w:rsidR="00CC4B05">
              <w:rPr>
                <w:szCs w:val="28"/>
              </w:rPr>
              <w:t>_____</w:t>
            </w:r>
            <w:r>
              <w:rPr>
                <w:szCs w:val="28"/>
              </w:rPr>
              <w:t>___________________________</w:t>
            </w:r>
            <w:r w:rsidR="00CC4B05">
              <w:rPr>
                <w:szCs w:val="28"/>
              </w:rPr>
              <w:t>_____</w:t>
            </w:r>
            <w:r>
              <w:rPr>
                <w:szCs w:val="28"/>
              </w:rPr>
              <w:t>____</w:t>
            </w:r>
          </w:p>
          <w:p w:rsidR="00427B6B" w:rsidRDefault="00CC4B05" w:rsidP="00CC4B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="008A4B8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427B6B" w:rsidRPr="00CC4B05">
              <w:rPr>
                <w:sz w:val="20"/>
              </w:rPr>
              <w:t>(наименование населенного пункта</w:t>
            </w:r>
            <w:r>
              <w:rPr>
                <w:sz w:val="20"/>
              </w:rPr>
              <w:t xml:space="preserve"> </w:t>
            </w:r>
            <w:r w:rsidR="00427B6B" w:rsidRPr="00CC4B05">
              <w:rPr>
                <w:sz w:val="20"/>
              </w:rPr>
              <w:t>(либо части его территории)</w:t>
            </w:r>
          </w:p>
          <w:p w:rsidR="00753C10" w:rsidRDefault="00753C10" w:rsidP="00CC4B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C10">
              <w:rPr>
                <w:szCs w:val="28"/>
              </w:rPr>
              <w:t>Пермского  муниципального округа Пермского края</w:t>
            </w: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6E1376" w:rsidRPr="006E1376" w:rsidRDefault="006E1376" w:rsidP="006E1376">
      <w:pPr>
        <w:autoSpaceDE w:val="0"/>
        <w:autoSpaceDN w:val="0"/>
        <w:adjustRightInd w:val="0"/>
        <w:jc w:val="both"/>
        <w:rPr>
          <w:szCs w:val="28"/>
        </w:rPr>
      </w:pPr>
      <w:r w:rsidRPr="006E1376">
        <w:rPr>
          <w:szCs w:val="28"/>
        </w:rPr>
        <w:t xml:space="preserve">«___» __________ 20___ года               </w:t>
      </w:r>
      <w:r>
        <w:rPr>
          <w:szCs w:val="28"/>
        </w:rPr>
        <w:t xml:space="preserve">                 </w:t>
      </w:r>
      <w:r w:rsidRPr="006E1376">
        <w:rPr>
          <w:szCs w:val="28"/>
        </w:rPr>
        <w:t xml:space="preserve">          _____________________</w:t>
      </w:r>
    </w:p>
    <w:p w:rsidR="006E1376" w:rsidRPr="006E1376" w:rsidRDefault="006E1376" w:rsidP="006E1376">
      <w:pPr>
        <w:autoSpaceDE w:val="0"/>
        <w:autoSpaceDN w:val="0"/>
        <w:adjustRightInd w:val="0"/>
        <w:jc w:val="both"/>
        <w:rPr>
          <w:sz w:val="20"/>
        </w:rPr>
      </w:pPr>
      <w:r w:rsidRPr="006E137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</w:t>
      </w:r>
      <w:r w:rsidRPr="006E1376">
        <w:rPr>
          <w:sz w:val="20"/>
        </w:rPr>
        <w:t xml:space="preserve"> (место проведения)</w:t>
      </w:r>
    </w:p>
    <w:p w:rsidR="006E1376" w:rsidRDefault="006E1376" w:rsidP="00427B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598"/>
        <w:gridCol w:w="2268"/>
        <w:gridCol w:w="2693"/>
        <w:gridCol w:w="1590"/>
      </w:tblGrid>
      <w:tr w:rsidR="006E1376" w:rsidTr="006E1376">
        <w:trPr>
          <w:trHeight w:val="21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 w:rsidP="000D5A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регистрации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6E1376" w:rsidTr="006E1376">
        <w:trPr>
          <w:trHeight w:val="3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E1376" w:rsidTr="006E137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6" w:rsidRDefault="006E13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427B6B">
        <w:tc>
          <w:tcPr>
            <w:tcW w:w="3402" w:type="dxa"/>
          </w:tcPr>
          <w:p w:rsidR="0036027E" w:rsidRPr="0036027E" w:rsidRDefault="0036027E" w:rsidP="00360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027E">
              <w:rPr>
                <w:szCs w:val="28"/>
              </w:rPr>
              <w:t xml:space="preserve">Председательствующий </w:t>
            </w:r>
          </w:p>
          <w:p w:rsidR="00427B6B" w:rsidRDefault="0036027E" w:rsidP="00D05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027E">
              <w:rPr>
                <w:szCs w:val="28"/>
              </w:rPr>
              <w:t>на сходе граждан</w:t>
            </w:r>
            <w:r>
              <w:rPr>
                <w:szCs w:val="28"/>
              </w:rPr>
              <w:t xml:space="preserve"> (п</w:t>
            </w:r>
            <w:r w:rsidR="00427B6B">
              <w:rPr>
                <w:szCs w:val="28"/>
              </w:rPr>
              <w:t>редседатель рабочей группы</w:t>
            </w:r>
            <w:r>
              <w:t xml:space="preserve"> </w:t>
            </w:r>
            <w:r w:rsidRPr="0036027E">
              <w:rPr>
                <w:szCs w:val="28"/>
              </w:rPr>
              <w:t>в случае отсутствия кворума</w:t>
            </w:r>
            <w:r w:rsidR="00D059F9">
              <w:t xml:space="preserve"> </w:t>
            </w:r>
            <w:r w:rsidR="00D059F9" w:rsidRPr="00D059F9">
              <w:rPr>
                <w:szCs w:val="28"/>
              </w:rPr>
              <w:t>и признании схода граждан несостоявшимся</w:t>
            </w:r>
            <w:r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_______________</w:t>
            </w:r>
          </w:p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(подпись)</w:t>
            </w:r>
          </w:p>
        </w:tc>
        <w:tc>
          <w:tcPr>
            <w:tcW w:w="3402" w:type="dxa"/>
          </w:tcPr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_______________________</w:t>
            </w:r>
          </w:p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(расшифровка подписи)</w:t>
            </w:r>
          </w:p>
        </w:tc>
      </w:tr>
      <w:tr w:rsidR="00427B6B">
        <w:tc>
          <w:tcPr>
            <w:tcW w:w="3402" w:type="dxa"/>
          </w:tcPr>
          <w:p w:rsidR="0036027E" w:rsidRDefault="00360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027E">
              <w:rPr>
                <w:szCs w:val="28"/>
              </w:rPr>
              <w:t>Секретарь схода граждан</w:t>
            </w:r>
          </w:p>
          <w:p w:rsidR="00427B6B" w:rsidRDefault="0036027E" w:rsidP="003602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(с</w:t>
            </w:r>
            <w:r w:rsidR="00427B6B">
              <w:rPr>
                <w:szCs w:val="28"/>
              </w:rPr>
              <w:t>екретарь рабочей группы</w:t>
            </w:r>
            <w:r>
              <w:rPr>
                <w:szCs w:val="28"/>
              </w:rPr>
              <w:t xml:space="preserve"> в случае отсутствия кворума</w:t>
            </w:r>
            <w:r w:rsidR="00D059F9">
              <w:t xml:space="preserve"> </w:t>
            </w:r>
            <w:r w:rsidR="00D059F9" w:rsidRPr="00D059F9">
              <w:rPr>
                <w:szCs w:val="28"/>
              </w:rPr>
              <w:t>и признании схода граждан несостоявшимся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_______________</w:t>
            </w:r>
          </w:p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(подпись)</w:t>
            </w:r>
          </w:p>
        </w:tc>
        <w:tc>
          <w:tcPr>
            <w:tcW w:w="3402" w:type="dxa"/>
          </w:tcPr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_______________________</w:t>
            </w:r>
          </w:p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(расшифровка подписи)</w:t>
            </w:r>
          </w:p>
        </w:tc>
      </w:tr>
    </w:tbl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к Порядку проведения схода граждан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в населенных пунктах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427B6B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753C10" w:rsidRDefault="00753C10" w:rsidP="00753C10">
      <w:pPr>
        <w:autoSpaceDE w:val="0"/>
        <w:autoSpaceDN w:val="0"/>
        <w:adjustRightInd w:val="0"/>
        <w:jc w:val="both"/>
        <w:rPr>
          <w:szCs w:val="28"/>
        </w:rPr>
      </w:pPr>
    </w:p>
    <w:p w:rsidR="000D5A9D" w:rsidRDefault="000D5A9D" w:rsidP="00753C1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14"/>
        <w:gridCol w:w="3749"/>
      </w:tblGrid>
      <w:tr w:rsidR="00753C10" w:rsidTr="000D5A9D">
        <w:tc>
          <w:tcPr>
            <w:tcW w:w="9985" w:type="dxa"/>
            <w:gridSpan w:val="3"/>
          </w:tcPr>
          <w:p w:rsidR="00753C10" w:rsidRDefault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D5A9D">
              <w:rPr>
                <w:szCs w:val="28"/>
              </w:rPr>
              <w:t>РОТОКОЛ</w:t>
            </w:r>
            <w:r>
              <w:rPr>
                <w:szCs w:val="28"/>
              </w:rPr>
              <w:t xml:space="preserve"> </w:t>
            </w:r>
          </w:p>
          <w:p w:rsidR="00753C10" w:rsidRDefault="00753C10" w:rsidP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схода граждан ______________________________________________</w:t>
            </w:r>
          </w:p>
          <w:p w:rsidR="00753C10" w:rsidRDefault="00753C10" w:rsidP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3C10">
              <w:rPr>
                <w:sz w:val="20"/>
              </w:rPr>
              <w:t>(наименование населенного пункта (либо части его территории)</w:t>
            </w:r>
          </w:p>
          <w:p w:rsidR="00753C10" w:rsidRDefault="00656D38" w:rsidP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753C10">
              <w:rPr>
                <w:szCs w:val="28"/>
              </w:rPr>
              <w:t>Пермского  муниципального округа Пермского края</w:t>
            </w:r>
          </w:p>
          <w:p w:rsidR="00656D38" w:rsidRDefault="00656D38" w:rsidP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53C10" w:rsidTr="000D5A9D">
        <w:tc>
          <w:tcPr>
            <w:tcW w:w="9985" w:type="dxa"/>
            <w:gridSpan w:val="3"/>
          </w:tcPr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«___» __________ 20___ года </w:t>
            </w:r>
            <w:r w:rsidR="000D5A9D">
              <w:rPr>
                <w:szCs w:val="28"/>
              </w:rPr>
              <w:t xml:space="preserve">                                              ____________</w:t>
            </w:r>
            <w:r>
              <w:rPr>
                <w:szCs w:val="28"/>
              </w:rPr>
              <w:t>_________</w:t>
            </w:r>
          </w:p>
          <w:p w:rsidR="00753C10" w:rsidRPr="00753C10" w:rsidRDefault="000D5A9D" w:rsidP="00753C1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8A4B8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</w:t>
            </w:r>
            <w:r w:rsidR="00753C10" w:rsidRPr="00753C10">
              <w:rPr>
                <w:sz w:val="20"/>
              </w:rPr>
              <w:t>(место проведения)</w:t>
            </w:r>
          </w:p>
          <w:p w:rsidR="00753C10" w:rsidRDefault="00753C10" w:rsidP="000D5A9D">
            <w:pPr>
              <w:autoSpaceDE w:val="0"/>
              <w:autoSpaceDN w:val="0"/>
              <w:adjustRightInd w:val="0"/>
              <w:ind w:left="283"/>
              <w:jc w:val="both"/>
              <w:rPr>
                <w:szCs w:val="28"/>
              </w:rPr>
            </w:pPr>
          </w:p>
        </w:tc>
      </w:tr>
      <w:tr w:rsidR="00753C10" w:rsidTr="000D5A9D">
        <w:tc>
          <w:tcPr>
            <w:tcW w:w="9985" w:type="dxa"/>
            <w:gridSpan w:val="3"/>
          </w:tcPr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Присутствовали: _____________ человек.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Председательствующий на сходе граждан: ____</w:t>
            </w:r>
            <w:r w:rsidR="000D5A9D">
              <w:rPr>
                <w:szCs w:val="28"/>
              </w:rPr>
              <w:t>____________________________</w:t>
            </w:r>
          </w:p>
          <w:p w:rsidR="00753C10" w:rsidRPr="000D5A9D" w:rsidRDefault="000D5A9D">
            <w:pPr>
              <w:autoSpaceDE w:val="0"/>
              <w:autoSpaceDN w:val="0"/>
              <w:adjustRightInd w:val="0"/>
              <w:ind w:left="51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A4B8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</w:t>
            </w:r>
            <w:r w:rsidR="00753C10" w:rsidRPr="000D5A9D">
              <w:rPr>
                <w:sz w:val="20"/>
              </w:rPr>
              <w:t>(фамилия, имя, отчество)</w:t>
            </w: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схода граждан: _______________________________________________</w:t>
            </w:r>
          </w:p>
          <w:p w:rsidR="00753C10" w:rsidRDefault="00753C10">
            <w:pPr>
              <w:autoSpaceDE w:val="0"/>
              <w:autoSpaceDN w:val="0"/>
              <w:adjustRightInd w:val="0"/>
              <w:ind w:left="4629"/>
              <w:jc w:val="both"/>
              <w:rPr>
                <w:sz w:val="20"/>
              </w:rPr>
            </w:pPr>
            <w:r w:rsidRPr="000D5A9D">
              <w:rPr>
                <w:sz w:val="20"/>
              </w:rPr>
              <w:t>(фамилия, имя, отчество)</w:t>
            </w:r>
          </w:p>
          <w:p w:rsidR="000D5A9D" w:rsidRPr="000D5A9D" w:rsidRDefault="000D5A9D">
            <w:pPr>
              <w:autoSpaceDE w:val="0"/>
              <w:autoSpaceDN w:val="0"/>
              <w:adjustRightInd w:val="0"/>
              <w:ind w:left="4629"/>
              <w:jc w:val="both"/>
              <w:rPr>
                <w:sz w:val="20"/>
              </w:rPr>
            </w:pPr>
          </w:p>
          <w:p w:rsidR="000D5A9D" w:rsidRDefault="000D5A9D" w:rsidP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D5A9D">
              <w:rPr>
                <w:szCs w:val="28"/>
              </w:rPr>
              <w:t xml:space="preserve">бщее число граждан, проживающих на соответствующей территории </w:t>
            </w:r>
            <w:r>
              <w:rPr>
                <w:szCs w:val="28"/>
              </w:rPr>
              <w:t xml:space="preserve">                           </w:t>
            </w:r>
            <w:r w:rsidRPr="000D5A9D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и</w:t>
            </w:r>
            <w:r w:rsidRPr="000D5A9D">
              <w:rPr>
                <w:szCs w:val="28"/>
              </w:rPr>
              <w:t>меющих право на участие в сходе</w:t>
            </w:r>
            <w:r>
              <w:rPr>
                <w:szCs w:val="28"/>
              </w:rPr>
              <w:t xml:space="preserve"> г</w:t>
            </w:r>
            <w:r w:rsidRPr="000D5A9D">
              <w:rPr>
                <w:szCs w:val="28"/>
              </w:rPr>
              <w:t>раждан</w:t>
            </w:r>
            <w:r>
              <w:rPr>
                <w:szCs w:val="28"/>
              </w:rPr>
              <w:t>______________________ человек.</w:t>
            </w:r>
          </w:p>
          <w:p w:rsidR="000D5A9D" w:rsidRDefault="000D5A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D5A9D" w:rsidRDefault="000D5A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D5A9D">
              <w:rPr>
                <w:szCs w:val="28"/>
              </w:rPr>
              <w:t>ОВЕСТКА ДНЯ</w:t>
            </w:r>
            <w:r>
              <w:rPr>
                <w:szCs w:val="28"/>
              </w:rPr>
              <w:t>:</w:t>
            </w: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Слушали______________________________________________________________</w:t>
            </w:r>
          </w:p>
          <w:p w:rsidR="00753C10" w:rsidRPr="000D5A9D" w:rsidRDefault="00753C10">
            <w:pPr>
              <w:autoSpaceDE w:val="0"/>
              <w:autoSpaceDN w:val="0"/>
              <w:adjustRightInd w:val="0"/>
              <w:ind w:left="3679"/>
              <w:jc w:val="both"/>
              <w:rPr>
                <w:sz w:val="20"/>
              </w:rPr>
            </w:pPr>
            <w:r w:rsidRPr="000D5A9D">
              <w:rPr>
                <w:sz w:val="20"/>
              </w:rPr>
              <w:t>(фамилия, имя, отчество)</w:t>
            </w:r>
          </w:p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краткая запись выступления или (текст доклада прилагается).</w:t>
            </w:r>
          </w:p>
          <w:p w:rsidR="000D5A9D" w:rsidRDefault="000D5A9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 ______________________________________________________________________</w:t>
            </w:r>
          </w:p>
          <w:p w:rsidR="00753C10" w:rsidRPr="000D5A9D" w:rsidRDefault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A9D">
              <w:rPr>
                <w:sz w:val="20"/>
              </w:rPr>
              <w:t>(фамилия, имя, отчество)</w:t>
            </w:r>
          </w:p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краткая запись выступления или (текст выступления прилагается).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 _______________________________ и т.д. (по количеству выступающих граждан).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РЕШИЛИ (содержание решения)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Результаты голосования: </w:t>
            </w:r>
            <w:r w:rsidR="000D5A9D">
              <w:rPr>
                <w:szCs w:val="28"/>
              </w:rPr>
              <w:t>«</w:t>
            </w:r>
            <w:r>
              <w:rPr>
                <w:szCs w:val="28"/>
              </w:rPr>
              <w:t>за</w:t>
            </w:r>
            <w:r w:rsidR="000D5A9D">
              <w:rPr>
                <w:szCs w:val="28"/>
              </w:rPr>
              <w:t>»</w:t>
            </w:r>
            <w:r>
              <w:rPr>
                <w:szCs w:val="28"/>
              </w:rPr>
              <w:t xml:space="preserve"> - _____ чел.</w:t>
            </w:r>
          </w:p>
          <w:p w:rsidR="00753C10" w:rsidRDefault="000D5A9D">
            <w:pPr>
              <w:autoSpaceDE w:val="0"/>
              <w:autoSpaceDN w:val="0"/>
              <w:adjustRightInd w:val="0"/>
              <w:ind w:left="20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«</w:t>
            </w:r>
            <w:r w:rsidR="00753C10">
              <w:rPr>
                <w:szCs w:val="28"/>
              </w:rPr>
              <w:t>против</w:t>
            </w:r>
            <w:r>
              <w:rPr>
                <w:szCs w:val="28"/>
              </w:rPr>
              <w:t>»</w:t>
            </w:r>
            <w:r w:rsidR="00753C10">
              <w:rPr>
                <w:szCs w:val="28"/>
              </w:rPr>
              <w:t xml:space="preserve"> - _____ чел.</w:t>
            </w:r>
          </w:p>
          <w:p w:rsidR="00753C10" w:rsidRDefault="000D5A9D">
            <w:pPr>
              <w:autoSpaceDE w:val="0"/>
              <w:autoSpaceDN w:val="0"/>
              <w:adjustRightInd w:val="0"/>
              <w:ind w:left="149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«</w:t>
            </w:r>
            <w:r w:rsidR="00753C10">
              <w:rPr>
                <w:szCs w:val="28"/>
              </w:rPr>
              <w:t>воздержался</w:t>
            </w:r>
            <w:r>
              <w:rPr>
                <w:szCs w:val="28"/>
              </w:rPr>
              <w:t>»</w:t>
            </w:r>
            <w:r w:rsidR="00753C10">
              <w:rPr>
                <w:szCs w:val="28"/>
              </w:rPr>
              <w:t xml:space="preserve"> - _____ чел.</w:t>
            </w:r>
          </w:p>
          <w:p w:rsidR="000D5A9D" w:rsidRDefault="000D5A9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Решение принято (не принято).</w:t>
            </w: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Приложение: список присутствующих на сходе граждан на листах.</w:t>
            </w:r>
          </w:p>
        </w:tc>
      </w:tr>
      <w:tr w:rsidR="00753C10" w:rsidTr="000D5A9D">
        <w:tc>
          <w:tcPr>
            <w:tcW w:w="4422" w:type="dxa"/>
          </w:tcPr>
          <w:p w:rsidR="000D5A9D" w:rsidRDefault="000D5A9D" w:rsidP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D5A9D" w:rsidRDefault="00753C10" w:rsidP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</w:t>
            </w:r>
          </w:p>
          <w:p w:rsidR="00753C10" w:rsidRDefault="00753C10" w:rsidP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 сходе граждан: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53C10" w:rsidTr="000D5A9D">
        <w:tc>
          <w:tcPr>
            <w:tcW w:w="4422" w:type="dxa"/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53C10" w:rsidRPr="000D5A9D" w:rsidRDefault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A9D">
              <w:rPr>
                <w:sz w:val="20"/>
              </w:rPr>
              <w:t>(подпись)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3C10" w:rsidRPr="000D5A9D" w:rsidRDefault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A9D">
              <w:rPr>
                <w:sz w:val="20"/>
              </w:rPr>
              <w:t>(расшифровка подписи)</w:t>
            </w:r>
          </w:p>
        </w:tc>
      </w:tr>
      <w:tr w:rsidR="00753C10" w:rsidTr="000D5A9D">
        <w:tc>
          <w:tcPr>
            <w:tcW w:w="4422" w:type="dxa"/>
          </w:tcPr>
          <w:p w:rsidR="00753C10" w:rsidRDefault="00753C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схода граждан: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53C10" w:rsidTr="000D5A9D">
        <w:tc>
          <w:tcPr>
            <w:tcW w:w="4422" w:type="dxa"/>
          </w:tcPr>
          <w:p w:rsidR="00753C10" w:rsidRDefault="00753C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53C10" w:rsidRPr="000D5A9D" w:rsidRDefault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A9D">
              <w:rPr>
                <w:sz w:val="20"/>
              </w:rPr>
              <w:t>(подпись)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3C10" w:rsidRPr="000D5A9D" w:rsidRDefault="00753C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A9D">
              <w:rPr>
                <w:sz w:val="20"/>
              </w:rPr>
              <w:t>(расшифровка подписи)</w:t>
            </w:r>
          </w:p>
        </w:tc>
      </w:tr>
    </w:tbl>
    <w:p w:rsidR="00753C10" w:rsidRDefault="00753C10" w:rsidP="00753C10">
      <w:pPr>
        <w:autoSpaceDE w:val="0"/>
        <w:autoSpaceDN w:val="0"/>
        <w:adjustRightInd w:val="0"/>
        <w:jc w:val="both"/>
        <w:rPr>
          <w:szCs w:val="28"/>
        </w:rPr>
      </w:pPr>
    </w:p>
    <w:p w:rsidR="00427B6B" w:rsidRDefault="00427B6B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753C10" w:rsidRDefault="00753C10" w:rsidP="00427B6B">
      <w:pPr>
        <w:autoSpaceDE w:val="0"/>
        <w:autoSpaceDN w:val="0"/>
        <w:adjustRightInd w:val="0"/>
        <w:jc w:val="both"/>
        <w:rPr>
          <w:szCs w:val="28"/>
        </w:rPr>
      </w:pP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outlineLvl w:val="0"/>
        <w:rPr>
          <w:szCs w:val="28"/>
        </w:rPr>
      </w:pPr>
      <w:r>
        <w:rPr>
          <w:szCs w:val="28"/>
        </w:rPr>
        <w:lastRenderedPageBreak/>
        <w:t>Приложен</w:t>
      </w:r>
      <w:bookmarkStart w:id="2" w:name="_GoBack"/>
      <w:bookmarkEnd w:id="2"/>
      <w:r>
        <w:rPr>
          <w:szCs w:val="28"/>
        </w:rPr>
        <w:t xml:space="preserve">ие </w:t>
      </w:r>
      <w:r>
        <w:rPr>
          <w:szCs w:val="28"/>
        </w:rPr>
        <w:t>4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к Порядку проведения схода граждан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в населенных пунктах</w:t>
      </w:r>
    </w:p>
    <w:p w:rsidR="008A4B8F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753C10" w:rsidRDefault="008A4B8F" w:rsidP="008A4B8F">
      <w:pPr>
        <w:autoSpaceDE w:val="0"/>
        <w:autoSpaceDN w:val="0"/>
        <w:adjustRightInd w:val="0"/>
        <w:ind w:firstLine="538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753C10" w:rsidRDefault="00753C10" w:rsidP="00416E26">
      <w:pPr>
        <w:autoSpaceDE w:val="0"/>
        <w:autoSpaceDN w:val="0"/>
        <w:adjustRightInd w:val="0"/>
        <w:ind w:firstLine="5670"/>
        <w:jc w:val="both"/>
        <w:rPr>
          <w:szCs w:val="28"/>
        </w:rPr>
      </w:pPr>
    </w:p>
    <w:p w:rsidR="008A4B8F" w:rsidRDefault="008A4B8F" w:rsidP="00416E26">
      <w:pPr>
        <w:autoSpaceDE w:val="0"/>
        <w:autoSpaceDN w:val="0"/>
        <w:adjustRightInd w:val="0"/>
        <w:ind w:firstLine="567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8"/>
        <w:gridCol w:w="2041"/>
        <w:gridCol w:w="4294"/>
      </w:tblGrid>
      <w:tr w:rsidR="00427B6B" w:rsidTr="00026576">
        <w:tc>
          <w:tcPr>
            <w:tcW w:w="9985" w:type="dxa"/>
            <w:gridSpan w:val="4"/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</w:t>
            </w:r>
          </w:p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СХОДА ГРАЖДАН</w:t>
            </w:r>
          </w:p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</w:t>
            </w:r>
          </w:p>
          <w:p w:rsidR="00427B6B" w:rsidRPr="00CC4B05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B05">
              <w:rPr>
                <w:sz w:val="20"/>
              </w:rPr>
              <w:t>(наименование населенного пункта (либо части его территории)</w:t>
            </w:r>
          </w:p>
        </w:tc>
      </w:tr>
      <w:tr w:rsidR="00427B6B" w:rsidTr="00026576">
        <w:tc>
          <w:tcPr>
            <w:tcW w:w="9985" w:type="dxa"/>
            <w:gridSpan w:val="4"/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27B6B" w:rsidTr="00026576">
        <w:tc>
          <w:tcPr>
            <w:tcW w:w="3650" w:type="dxa"/>
            <w:gridSpan w:val="2"/>
          </w:tcPr>
          <w:p w:rsidR="00427B6B" w:rsidRDefault="00026576" w:rsidP="0002657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27B6B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="00427B6B">
              <w:rPr>
                <w:szCs w:val="28"/>
              </w:rPr>
              <w:t xml:space="preserve"> ________ 20__ года</w:t>
            </w:r>
          </w:p>
        </w:tc>
        <w:tc>
          <w:tcPr>
            <w:tcW w:w="6335" w:type="dxa"/>
            <w:gridSpan w:val="2"/>
          </w:tcPr>
          <w:p w:rsidR="00427B6B" w:rsidRDefault="00427B6B" w:rsidP="00427B6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 ___________</w:t>
            </w:r>
          </w:p>
        </w:tc>
      </w:tr>
      <w:tr w:rsidR="00427B6B" w:rsidTr="00026576">
        <w:tc>
          <w:tcPr>
            <w:tcW w:w="9985" w:type="dxa"/>
            <w:gridSpan w:val="4"/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27B6B" w:rsidTr="00026576">
        <w:tc>
          <w:tcPr>
            <w:tcW w:w="9985" w:type="dxa"/>
            <w:gridSpan w:val="4"/>
          </w:tcPr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соответствии с протоколом ______________</w:t>
            </w:r>
            <w:r w:rsidR="00026576">
              <w:rPr>
                <w:szCs w:val="28"/>
              </w:rPr>
              <w:t>____</w:t>
            </w:r>
            <w:r>
              <w:rPr>
                <w:szCs w:val="28"/>
              </w:rPr>
              <w:t>сход граждан</w:t>
            </w:r>
            <w:r w:rsidR="00026576">
              <w:rPr>
                <w:szCs w:val="28"/>
              </w:rPr>
              <w:t>_______________</w:t>
            </w:r>
          </w:p>
          <w:p w:rsidR="00427B6B" w:rsidRDefault="00427B6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  <w:r w:rsidR="00026576">
              <w:rPr>
                <w:szCs w:val="28"/>
              </w:rPr>
              <w:t>_______</w:t>
            </w:r>
          </w:p>
          <w:p w:rsidR="00427B6B" w:rsidRPr="00026576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576">
              <w:rPr>
                <w:sz w:val="20"/>
              </w:rPr>
              <w:t>(наименование населенного пункта (либо части его территории)</w:t>
            </w:r>
          </w:p>
          <w:p w:rsidR="00427B6B" w:rsidRPr="00026576" w:rsidRDefault="00427B6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D5A9D" w:rsidRDefault="000D5A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РЕШИЛ:</w:t>
            </w:r>
          </w:p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427B6B" w:rsidRDefault="00427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</w:tr>
      <w:tr w:rsidR="00427B6B" w:rsidTr="00026576">
        <w:tc>
          <w:tcPr>
            <w:tcW w:w="3402" w:type="dxa"/>
          </w:tcPr>
          <w:p w:rsidR="000D5A9D" w:rsidRPr="000D5A9D" w:rsidRDefault="000D5A9D" w:rsidP="000D5A9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5A9D">
              <w:rPr>
                <w:szCs w:val="28"/>
              </w:rPr>
              <w:t xml:space="preserve">Председательствующий </w:t>
            </w:r>
          </w:p>
          <w:p w:rsidR="00427B6B" w:rsidRDefault="000D5A9D" w:rsidP="000D5A9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5A9D">
              <w:rPr>
                <w:szCs w:val="28"/>
              </w:rPr>
              <w:t>на сходе граждан:</w:t>
            </w:r>
          </w:p>
        </w:tc>
        <w:tc>
          <w:tcPr>
            <w:tcW w:w="2289" w:type="dxa"/>
            <w:gridSpan w:val="2"/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427B6B" w:rsidRPr="00026576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576">
              <w:rPr>
                <w:sz w:val="20"/>
              </w:rPr>
              <w:t>(подпись)</w:t>
            </w:r>
          </w:p>
        </w:tc>
        <w:tc>
          <w:tcPr>
            <w:tcW w:w="4294" w:type="dxa"/>
          </w:tcPr>
          <w:p w:rsidR="00427B6B" w:rsidRDefault="00427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="000D5A9D">
              <w:rPr>
                <w:szCs w:val="28"/>
              </w:rPr>
              <w:t>_____</w:t>
            </w:r>
            <w:r>
              <w:rPr>
                <w:szCs w:val="28"/>
              </w:rPr>
              <w:t>____________</w:t>
            </w:r>
          </w:p>
          <w:p w:rsidR="00427B6B" w:rsidRPr="00026576" w:rsidRDefault="00427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576">
              <w:rPr>
                <w:sz w:val="20"/>
              </w:rPr>
              <w:t>(расшифровка подписи)</w:t>
            </w:r>
          </w:p>
        </w:tc>
      </w:tr>
    </w:tbl>
    <w:p w:rsidR="00427B6B" w:rsidRDefault="00427B6B" w:rsidP="00094B45">
      <w:pPr>
        <w:spacing w:line="360" w:lineRule="exact"/>
        <w:ind w:firstLine="709"/>
        <w:rPr>
          <w:szCs w:val="28"/>
        </w:rPr>
      </w:pPr>
    </w:p>
    <w:p w:rsidR="00427B6B" w:rsidRPr="007E752F" w:rsidRDefault="00427B6B" w:rsidP="00094B45">
      <w:pPr>
        <w:spacing w:line="360" w:lineRule="exact"/>
        <w:ind w:firstLine="709"/>
        <w:rPr>
          <w:szCs w:val="28"/>
        </w:rPr>
      </w:pPr>
    </w:p>
    <w:sectPr w:rsidR="00427B6B" w:rsidRPr="007E752F" w:rsidSect="00D61115">
      <w:footerReference w:type="default" r:id="rId16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A0" w:rsidRDefault="00327EA0" w:rsidP="00DA5614">
      <w:r>
        <w:separator/>
      </w:r>
    </w:p>
  </w:endnote>
  <w:endnote w:type="continuationSeparator" w:id="0">
    <w:p w:rsidR="00327EA0" w:rsidRDefault="00327EA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8A4B8F">
      <w:rPr>
        <w:noProof/>
        <w:szCs w:val="28"/>
      </w:rPr>
      <w:t>13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A0" w:rsidRDefault="00327EA0" w:rsidP="00DA5614">
      <w:r>
        <w:separator/>
      </w:r>
    </w:p>
  </w:footnote>
  <w:footnote w:type="continuationSeparator" w:id="0">
    <w:p w:rsidR="00327EA0" w:rsidRDefault="00327EA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40109"/>
    <w:rsid w:val="00053764"/>
    <w:rsid w:val="00062005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3633"/>
    <w:rsid w:val="003C5E4B"/>
    <w:rsid w:val="003D20E1"/>
    <w:rsid w:val="003D528E"/>
    <w:rsid w:val="003D7790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E4C"/>
    <w:rsid w:val="0051671D"/>
    <w:rsid w:val="00523E8B"/>
    <w:rsid w:val="00525883"/>
    <w:rsid w:val="00533249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10AE"/>
    <w:rsid w:val="006C39F7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9448D"/>
    <w:rsid w:val="007A212B"/>
    <w:rsid w:val="007B2B65"/>
    <w:rsid w:val="007B45DD"/>
    <w:rsid w:val="007C3B15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B8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5614"/>
    <w:rsid w:val="00DB4283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9C362"/>
  <w15:docId w15:val="{E1CE41B4-ADAC-4C0B-8D6A-D9A2B8CF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245627E79241B93D5AB77ACFE48FF1E146926B353639CA4CD9A8643CBCC0BB208EE25E8ED2E7D295CF96C0DBW4C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45627E79241B93D5AA977D988D8FCED4FCE643031359A1784AE3363ECC6EE72CEBC07CC9EF4D394D195C0DE4BAE9F89884D5B5A425CC3A49A8156W7C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245627E79241B93D5AA977D988D8FCED4FCE643031359A1784AE3363ECC6EE72CEBC07CC9EF4D394D194C2DE4BAE9F89884D5B5A425CC3A49A8156W7C3H" TargetMode="External"/><Relationship Id="rId10" Type="http://schemas.openxmlformats.org/officeDocument/2006/relationships/hyperlink" Target="consultantplus://offline/ref=D46D9A85C693D54E3B69088C4591EA1378A935F1F4F850431A1228E8320561D95FF6FCF3032DE0A0C96A1FC10D4362C0DB7319002BEFD89EA00D08FF095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56BEB431138CA5A816758C367518156F8542459A4CD43BC267469F935169B224229D6E23ACE381D3016BCB0FDD70C6F7A0F7307q6R0G" TargetMode="External"/><Relationship Id="rId14" Type="http://schemas.openxmlformats.org/officeDocument/2006/relationships/hyperlink" Target="consultantplus://offline/ref=C8245627E79241B93D5AA977D988D8FCED4FCE643031359A1784AE3363ECC6EE72CEBC07CC9EF4D394D195C0DE4BAE9F89884D5B5A425CC3A49A8156W7C3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204B-CFB6-472B-BB5D-94CDB33E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13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2022-12-29T04:00:00Z</cp:lastPrinted>
  <dcterms:created xsi:type="dcterms:W3CDTF">2023-01-23T09:02:00Z</dcterms:created>
  <dcterms:modified xsi:type="dcterms:W3CDTF">2023-01-27T06:01:00Z</dcterms:modified>
</cp:coreProperties>
</file>